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405D0" w14:textId="6AC8A95A" w:rsidR="0017275F" w:rsidRPr="00B34DC4" w:rsidRDefault="00D65F20" w:rsidP="00743977">
      <w:pPr>
        <w:spacing w:after="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>The information you provide on this form will be treated as confidential and will not be released to any other organization. Please answer all questi</w:t>
      </w:r>
      <w:r w:rsidR="00C74244" w:rsidRPr="00B34DC4">
        <w:rPr>
          <w:rFonts w:ascii="Arial Narrow" w:hAnsi="Arial Narrow" w:cs="Arial"/>
          <w:sz w:val="16"/>
          <w:szCs w:val="16"/>
        </w:rPr>
        <w:t>ons as completely as possible b</w:t>
      </w:r>
      <w:r w:rsidRPr="00B34DC4">
        <w:rPr>
          <w:rFonts w:ascii="Arial Narrow" w:hAnsi="Arial Narrow" w:cs="Arial"/>
          <w:sz w:val="16"/>
          <w:szCs w:val="16"/>
        </w:rPr>
        <w:t>y using a</w:t>
      </w:r>
      <w:r w:rsidR="00FE3E26" w:rsidRPr="00B34DC4">
        <w:rPr>
          <w:rFonts w:ascii="Arial Narrow" w:hAnsi="Arial Narrow" w:cs="Arial"/>
          <w:sz w:val="16"/>
          <w:szCs w:val="16"/>
        </w:rPr>
        <w:t xml:space="preserve">dditional pages and attachments </w:t>
      </w:r>
      <w:r w:rsidRPr="00B34DC4">
        <w:rPr>
          <w:rFonts w:ascii="Arial Narrow" w:hAnsi="Arial Narrow" w:cs="Arial"/>
          <w:sz w:val="16"/>
          <w:szCs w:val="16"/>
        </w:rPr>
        <w:t>if necessary.</w:t>
      </w:r>
    </w:p>
    <w:p w14:paraId="0BDFE863" w14:textId="77777777" w:rsidR="00D65F20" w:rsidRPr="00B34DC4" w:rsidRDefault="00D65F20" w:rsidP="00722B26">
      <w:pPr>
        <w:spacing w:before="120" w:after="12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>Please complete to the best of your ability and email to representative shown in email.</w:t>
      </w:r>
    </w:p>
    <w:p w14:paraId="27E2E00E" w14:textId="77777777" w:rsidR="00D65F20" w:rsidRPr="00B34DC4" w:rsidRDefault="00F74CD6" w:rsidP="00C02E0D">
      <w:pPr>
        <w:pStyle w:val="NoSpacing"/>
        <w:tabs>
          <w:tab w:val="left" w:pos="360"/>
          <w:tab w:val="left" w:pos="7200"/>
        </w:tabs>
        <w:spacing w:before="12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b/>
          <w:sz w:val="16"/>
          <w:szCs w:val="16"/>
        </w:rPr>
        <w:t>A.</w:t>
      </w:r>
      <w:r w:rsidRPr="00B34DC4">
        <w:rPr>
          <w:rFonts w:ascii="Arial Narrow" w:hAnsi="Arial Narrow" w:cs="Arial"/>
          <w:b/>
          <w:sz w:val="16"/>
          <w:szCs w:val="16"/>
        </w:rPr>
        <w:tab/>
      </w:r>
      <w:r w:rsidR="00D65F20" w:rsidRPr="00B34DC4">
        <w:rPr>
          <w:rFonts w:ascii="Arial Narrow" w:hAnsi="Arial Narrow" w:cs="Arial"/>
          <w:b/>
          <w:sz w:val="16"/>
          <w:szCs w:val="16"/>
        </w:rPr>
        <w:t>Organization</w:t>
      </w:r>
    </w:p>
    <w:p w14:paraId="45BA3481" w14:textId="55DABCC7" w:rsidR="00D65F20" w:rsidRPr="00B34DC4" w:rsidRDefault="002F3DF0" w:rsidP="00743977">
      <w:pPr>
        <w:pStyle w:val="NoSpacing"/>
        <w:tabs>
          <w:tab w:val="left" w:pos="360"/>
        </w:tabs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DC3DE5" wp14:editId="5277B800">
                <wp:simplePos x="0" y="0"/>
                <wp:positionH relativeFrom="column">
                  <wp:posOffset>1936750</wp:posOffset>
                </wp:positionH>
                <wp:positionV relativeFrom="paragraph">
                  <wp:posOffset>106045</wp:posOffset>
                </wp:positionV>
                <wp:extent cx="4833620" cy="0"/>
                <wp:effectExtent l="12700" t="12065" r="11430" b="6985"/>
                <wp:wrapNone/>
                <wp:docPr id="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3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A5B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2.5pt;margin-top:8.35pt;width:380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" strokecolor="black [3213]"/>
            </w:pict>
          </mc:Fallback>
        </mc:AlternateContent>
      </w:r>
      <w:r w:rsidR="00DF6816" w:rsidRPr="00B34DC4">
        <w:rPr>
          <w:rFonts w:ascii="Arial Narrow" w:hAnsi="Arial Narrow" w:cs="Arial"/>
          <w:sz w:val="16"/>
          <w:szCs w:val="16"/>
        </w:rPr>
        <w:t>1.</w:t>
      </w:r>
      <w:r w:rsidR="00DF6816" w:rsidRPr="00B34DC4">
        <w:rPr>
          <w:rFonts w:ascii="Arial Narrow" w:hAnsi="Arial Narrow" w:cs="Arial"/>
          <w:sz w:val="16"/>
          <w:szCs w:val="16"/>
        </w:rPr>
        <w:tab/>
      </w:r>
      <w:r w:rsidR="00D65F20" w:rsidRPr="00B34DC4">
        <w:rPr>
          <w:rFonts w:ascii="Arial Narrow" w:hAnsi="Arial Narrow" w:cs="Arial"/>
          <w:sz w:val="16"/>
          <w:szCs w:val="16"/>
        </w:rPr>
        <w:t>General Company / Organization Information</w:t>
      </w:r>
      <w:r w:rsidR="00D65F20" w:rsidRPr="00B34DC4">
        <w:rPr>
          <w:rFonts w:ascii="Arial Narrow" w:hAnsi="Arial Narrow" w:cs="Arial"/>
          <w:b/>
          <w:sz w:val="16"/>
          <w:szCs w:val="16"/>
        </w:rPr>
        <w:t>:</w:t>
      </w:r>
      <w:r w:rsidR="00D65F20" w:rsidRPr="00B34DC4">
        <w:rPr>
          <w:rFonts w:ascii="Arial Narrow" w:hAnsi="Arial Narrow" w:cs="Arial"/>
          <w:b/>
          <w:sz w:val="16"/>
          <w:szCs w:val="16"/>
        </w:rPr>
        <w:tab/>
      </w:r>
    </w:p>
    <w:p w14:paraId="137D1447" w14:textId="67A66535" w:rsidR="00677816" w:rsidRPr="00FB5812" w:rsidRDefault="00677816" w:rsidP="001E3D41">
      <w:pPr>
        <w:pStyle w:val="NoSpacing"/>
        <w:tabs>
          <w:tab w:val="left" w:pos="360"/>
          <w:tab w:val="left" w:pos="6300"/>
        </w:tabs>
        <w:rPr>
          <w:rFonts w:ascii="Arial Narrow" w:hAnsi="Arial Narrow" w:cs="Arial"/>
          <w:bCs/>
          <w:sz w:val="16"/>
          <w:szCs w:val="16"/>
        </w:rPr>
      </w:pPr>
      <w:r w:rsidRPr="00B34DC4">
        <w:rPr>
          <w:rFonts w:ascii="Arial Narrow" w:hAnsi="Arial Narrow" w:cs="Arial"/>
          <w:b/>
          <w:sz w:val="16"/>
          <w:szCs w:val="16"/>
        </w:rPr>
        <w:tab/>
      </w:r>
      <w:r w:rsidRPr="00FB5812">
        <w:rPr>
          <w:rFonts w:ascii="Arial Narrow" w:hAnsi="Arial Narrow" w:cs="Arial"/>
          <w:bCs/>
          <w:sz w:val="16"/>
          <w:szCs w:val="16"/>
        </w:rPr>
        <w:t>Company Name:</w:t>
      </w:r>
      <w:r w:rsidR="004E6338" w:rsidRPr="00FB5812">
        <w:rPr>
          <w:rFonts w:ascii="Arial Narrow" w:hAnsi="Arial Narrow" w:cs="Arial"/>
          <w:bCs/>
          <w:sz w:val="16"/>
          <w:szCs w:val="16"/>
        </w:rPr>
        <w:t xml:space="preserve">   </w:t>
      </w:r>
      <w:r w:rsidR="001E3D41" w:rsidRPr="00FB5812">
        <w:rPr>
          <w:rFonts w:ascii="Arial Narrow" w:hAnsi="Arial Narrow" w:cs="Arial"/>
          <w:bCs/>
          <w:sz w:val="16"/>
          <w:szCs w:val="16"/>
        </w:rPr>
        <w:tab/>
      </w:r>
      <w:r w:rsidRPr="00FB5812">
        <w:rPr>
          <w:rFonts w:ascii="Arial Narrow" w:hAnsi="Arial Narrow" w:cs="Arial"/>
          <w:bCs/>
          <w:sz w:val="16"/>
          <w:szCs w:val="16"/>
        </w:rPr>
        <w:t>Contact:</w:t>
      </w:r>
      <w:r w:rsidR="00EF7028" w:rsidRPr="00FB5812">
        <w:rPr>
          <w:rFonts w:ascii="Arial Narrow" w:hAnsi="Arial Narrow" w:cs="Arial"/>
          <w:bCs/>
          <w:sz w:val="16"/>
          <w:szCs w:val="16"/>
        </w:rPr>
        <w:t xml:space="preserve"> </w:t>
      </w:r>
      <w:r w:rsidR="001E3D41" w:rsidRPr="00FB5812">
        <w:rPr>
          <w:rFonts w:ascii="Arial Narrow" w:hAnsi="Arial Narrow" w:cs="Arial"/>
          <w:bCs/>
          <w:sz w:val="16"/>
          <w:szCs w:val="16"/>
        </w:rPr>
        <w:t xml:space="preserve">   </w:t>
      </w:r>
    </w:p>
    <w:p w14:paraId="407FB259" w14:textId="07C39C45" w:rsidR="00677816" w:rsidRPr="00FB5812" w:rsidRDefault="002F3DF0" w:rsidP="001E3D41">
      <w:pPr>
        <w:pStyle w:val="NoSpacing"/>
        <w:tabs>
          <w:tab w:val="left" w:pos="360"/>
          <w:tab w:val="left" w:pos="6300"/>
        </w:tabs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C3DE5" wp14:editId="6AA2EF4F">
                <wp:simplePos x="0" y="0"/>
                <wp:positionH relativeFrom="column">
                  <wp:posOffset>4338320</wp:posOffset>
                </wp:positionH>
                <wp:positionV relativeFrom="paragraph">
                  <wp:posOffset>118745</wp:posOffset>
                </wp:positionV>
                <wp:extent cx="2443480" cy="635"/>
                <wp:effectExtent l="13970" t="10160" r="9525" b="8255"/>
                <wp:wrapNone/>
                <wp:docPr id="4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3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1D219" id="AutoShape 9" o:spid="_x0000_s1026" type="#_x0000_t32" style="position:absolute;margin-left:341.6pt;margin-top:9.35pt;width:192.4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wCOAIAAHU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" strokecolor="black [3213]"/>
            </w:pict>
          </mc:Fallback>
        </mc:AlternateContent>
      </w:r>
      <w:r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C3DE5" wp14:editId="33C31630">
                <wp:simplePos x="0" y="0"/>
                <wp:positionH relativeFrom="column">
                  <wp:posOffset>4338320</wp:posOffset>
                </wp:positionH>
                <wp:positionV relativeFrom="paragraph">
                  <wp:posOffset>3175</wp:posOffset>
                </wp:positionV>
                <wp:extent cx="2443480" cy="0"/>
                <wp:effectExtent l="13970" t="8890" r="9525" b="10160"/>
                <wp:wrapNone/>
                <wp:docPr id="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3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C34DB" id="AutoShape 8" o:spid="_x0000_s1026" type="#_x0000_t32" style="position:absolute;margin-left:341.6pt;margin-top:.25pt;width:192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" strokecolor="black [3213]"/>
            </w:pict>
          </mc:Fallback>
        </mc:AlternateContent>
      </w:r>
      <w:r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C3DE5" wp14:editId="2A3E20CA">
                <wp:simplePos x="0" y="0"/>
                <wp:positionH relativeFrom="column">
                  <wp:posOffset>687705</wp:posOffset>
                </wp:positionH>
                <wp:positionV relativeFrom="paragraph">
                  <wp:posOffset>118745</wp:posOffset>
                </wp:positionV>
                <wp:extent cx="3017520" cy="0"/>
                <wp:effectExtent l="11430" t="10160" r="9525" b="8890"/>
                <wp:wrapNone/>
                <wp:docPr id="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CF3EF" id="AutoShape 4" o:spid="_x0000_s1026" type="#_x0000_t32" style="position:absolute;margin-left:54.15pt;margin-top:9.35pt;width:237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" strokecolor="black [3213]"/>
            </w:pict>
          </mc:Fallback>
        </mc:AlternateContent>
      </w:r>
      <w:r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C3DE5" wp14:editId="47B5C2C4">
                <wp:simplePos x="0" y="0"/>
                <wp:positionH relativeFrom="column">
                  <wp:posOffset>911860</wp:posOffset>
                </wp:positionH>
                <wp:positionV relativeFrom="paragraph">
                  <wp:posOffset>2540</wp:posOffset>
                </wp:positionV>
                <wp:extent cx="2793365" cy="0"/>
                <wp:effectExtent l="6985" t="8255" r="9525" b="10795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3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3E2FD" id="AutoShape 3" o:spid="_x0000_s1026" type="#_x0000_t32" style="position:absolute;margin-left:71.8pt;margin-top:.2pt;width:219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" strokecolor="black [3213]"/>
            </w:pict>
          </mc:Fallback>
        </mc:AlternateContent>
      </w:r>
      <w:r w:rsidR="00677816" w:rsidRPr="00FB5812">
        <w:rPr>
          <w:rFonts w:ascii="Arial Narrow" w:hAnsi="Arial Narrow" w:cs="Arial"/>
          <w:bCs/>
          <w:sz w:val="16"/>
          <w:szCs w:val="16"/>
        </w:rPr>
        <w:tab/>
        <w:t>Address 1:</w:t>
      </w:r>
      <w:r w:rsidR="000C4B24" w:rsidRPr="00FB5812">
        <w:rPr>
          <w:rFonts w:ascii="Arial Narrow" w:hAnsi="Arial Narrow" w:cs="Arial"/>
          <w:bCs/>
          <w:sz w:val="16"/>
          <w:szCs w:val="16"/>
        </w:rPr>
        <w:t xml:space="preserve">   </w:t>
      </w:r>
      <w:r w:rsidR="001E3D41" w:rsidRPr="00FB5812">
        <w:rPr>
          <w:rFonts w:ascii="Arial Narrow" w:hAnsi="Arial Narrow" w:cs="Arial"/>
          <w:bCs/>
          <w:sz w:val="16"/>
          <w:szCs w:val="16"/>
        </w:rPr>
        <w:tab/>
      </w:r>
      <w:r w:rsidR="00677816" w:rsidRPr="00FB5812">
        <w:rPr>
          <w:rFonts w:ascii="Arial Narrow" w:hAnsi="Arial Narrow" w:cs="Arial"/>
          <w:bCs/>
          <w:sz w:val="16"/>
          <w:szCs w:val="16"/>
        </w:rPr>
        <w:t>Phone:</w:t>
      </w:r>
      <w:r w:rsidR="00EF7028" w:rsidRPr="00FB5812">
        <w:rPr>
          <w:rFonts w:ascii="Arial Narrow" w:hAnsi="Arial Narrow" w:cs="Arial"/>
          <w:bCs/>
          <w:sz w:val="16"/>
          <w:szCs w:val="16"/>
        </w:rPr>
        <w:t xml:space="preserve"> </w:t>
      </w:r>
    </w:p>
    <w:p w14:paraId="7DE9CFE7" w14:textId="415D08BF" w:rsidR="00677816" w:rsidRPr="00FB5812" w:rsidRDefault="002F3DF0" w:rsidP="001E3D41">
      <w:pPr>
        <w:pStyle w:val="NoSpacing"/>
        <w:tabs>
          <w:tab w:val="left" w:pos="360"/>
          <w:tab w:val="left" w:pos="6300"/>
        </w:tabs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C3DE5" wp14:editId="57C1D033">
                <wp:simplePos x="0" y="0"/>
                <wp:positionH relativeFrom="column">
                  <wp:posOffset>4217670</wp:posOffset>
                </wp:positionH>
                <wp:positionV relativeFrom="paragraph">
                  <wp:posOffset>116205</wp:posOffset>
                </wp:positionV>
                <wp:extent cx="2563495" cy="2540"/>
                <wp:effectExtent l="7620" t="10160" r="10160" b="6350"/>
                <wp:wrapNone/>
                <wp:docPr id="3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3495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0FD9D" id="AutoShape 10" o:spid="_x0000_s1026" type="#_x0000_t32" style="position:absolute;margin-left:332.1pt;margin-top:9.15pt;width:201.85pt;height: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" strokecolor="black [3213]"/>
            </w:pict>
          </mc:Fallback>
        </mc:AlternateContent>
      </w:r>
      <w:r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C3DE5" wp14:editId="0D008346">
                <wp:simplePos x="0" y="0"/>
                <wp:positionH relativeFrom="column">
                  <wp:posOffset>687705</wp:posOffset>
                </wp:positionH>
                <wp:positionV relativeFrom="paragraph">
                  <wp:posOffset>115570</wp:posOffset>
                </wp:positionV>
                <wp:extent cx="3023235" cy="0"/>
                <wp:effectExtent l="11430" t="9525" r="13335" b="9525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2DEE" id="AutoShape 5" o:spid="_x0000_s1026" type="#_x0000_t32" style="position:absolute;margin-left:54.15pt;margin-top:9.1pt;width:238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" strokecolor="black [3213]"/>
            </w:pict>
          </mc:Fallback>
        </mc:AlternateContent>
      </w:r>
      <w:r w:rsidR="00677816" w:rsidRPr="00FB5812">
        <w:rPr>
          <w:rFonts w:ascii="Arial Narrow" w:hAnsi="Arial Narrow" w:cs="Arial"/>
          <w:bCs/>
          <w:sz w:val="16"/>
          <w:szCs w:val="16"/>
        </w:rPr>
        <w:tab/>
        <w:t>Address 2:</w:t>
      </w:r>
      <w:r w:rsidR="000C4B24" w:rsidRPr="00FB5812">
        <w:rPr>
          <w:rFonts w:ascii="Arial Narrow" w:hAnsi="Arial Narrow" w:cs="Arial"/>
          <w:bCs/>
          <w:sz w:val="16"/>
          <w:szCs w:val="16"/>
        </w:rPr>
        <w:t xml:space="preserve">  </w:t>
      </w:r>
      <w:r w:rsidR="00677816" w:rsidRPr="00FB5812">
        <w:rPr>
          <w:rFonts w:ascii="Arial Narrow" w:hAnsi="Arial Narrow" w:cs="Arial"/>
          <w:bCs/>
          <w:sz w:val="16"/>
          <w:szCs w:val="16"/>
        </w:rPr>
        <w:tab/>
        <w:t>Fax:</w:t>
      </w:r>
      <w:r w:rsidR="00EF7028" w:rsidRPr="00FB5812">
        <w:rPr>
          <w:rFonts w:ascii="Arial Narrow" w:hAnsi="Arial Narrow" w:cs="Arial"/>
          <w:bCs/>
          <w:sz w:val="16"/>
          <w:szCs w:val="16"/>
        </w:rPr>
        <w:t xml:space="preserve"> </w:t>
      </w:r>
    </w:p>
    <w:p w14:paraId="0DD9CD61" w14:textId="59487548" w:rsidR="00677816" w:rsidRPr="00FB5812" w:rsidRDefault="002F3DF0" w:rsidP="001E3D41">
      <w:pPr>
        <w:pStyle w:val="NoSpacing"/>
        <w:tabs>
          <w:tab w:val="left" w:pos="360"/>
          <w:tab w:val="left" w:pos="6300"/>
        </w:tabs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C3DE5" wp14:editId="46D0F4B4">
                <wp:simplePos x="0" y="0"/>
                <wp:positionH relativeFrom="column">
                  <wp:posOffset>4279265</wp:posOffset>
                </wp:positionH>
                <wp:positionV relativeFrom="paragraph">
                  <wp:posOffset>111760</wp:posOffset>
                </wp:positionV>
                <wp:extent cx="2482850" cy="2540"/>
                <wp:effectExtent l="12065" t="7620" r="10160" b="8890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285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FDB09" id="AutoShape 11" o:spid="_x0000_s1026" type="#_x0000_t32" style="position:absolute;margin-left:336.95pt;margin-top:8.8pt;width:195.5pt;height: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" strokecolor="black [3213]"/>
            </w:pict>
          </mc:Fallback>
        </mc:AlternateContent>
      </w:r>
      <w:r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C3DE5" wp14:editId="3965AE07">
                <wp:simplePos x="0" y="0"/>
                <wp:positionH relativeFrom="column">
                  <wp:posOffset>1186815</wp:posOffset>
                </wp:positionH>
                <wp:positionV relativeFrom="paragraph">
                  <wp:posOffset>111125</wp:posOffset>
                </wp:positionV>
                <wp:extent cx="2518410" cy="0"/>
                <wp:effectExtent l="5715" t="6985" r="9525" b="12065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92586" id="AutoShape 6" o:spid="_x0000_s1026" type="#_x0000_t32" style="position:absolute;margin-left:93.45pt;margin-top:8.75pt;width:198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3dNAIAAHMEAAAOAAAAZHJzL2Uyb0RvYy54bWysVMGO2jAQvVfqP1i+QxI2U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" strokecolor="black [3213]"/>
            </w:pict>
          </mc:Fallback>
        </mc:AlternateContent>
      </w:r>
      <w:r w:rsidR="00677816" w:rsidRPr="00FB5812">
        <w:rPr>
          <w:rFonts w:ascii="Arial Narrow" w:hAnsi="Arial Narrow" w:cs="Arial"/>
          <w:bCs/>
          <w:sz w:val="16"/>
          <w:szCs w:val="16"/>
        </w:rPr>
        <w:tab/>
        <w:t>City, State Postal Code:</w:t>
      </w:r>
      <w:r w:rsidR="00677816" w:rsidRPr="00FB5812">
        <w:rPr>
          <w:rFonts w:ascii="Arial Narrow" w:hAnsi="Arial Narrow" w:cs="Arial"/>
          <w:bCs/>
          <w:sz w:val="16"/>
          <w:szCs w:val="16"/>
        </w:rPr>
        <w:tab/>
        <w:t>Email:</w:t>
      </w:r>
    </w:p>
    <w:p w14:paraId="77A8AA79" w14:textId="1252F11D" w:rsidR="00677816" w:rsidRPr="00FB5812" w:rsidRDefault="00677816" w:rsidP="00743977">
      <w:pPr>
        <w:pStyle w:val="NoSpacing"/>
        <w:tabs>
          <w:tab w:val="left" w:pos="360"/>
        </w:tabs>
        <w:rPr>
          <w:rFonts w:ascii="Arial Narrow" w:hAnsi="Arial Narrow" w:cs="Arial"/>
          <w:bCs/>
          <w:sz w:val="16"/>
          <w:szCs w:val="16"/>
        </w:rPr>
      </w:pPr>
      <w:r w:rsidRPr="00FB5812">
        <w:rPr>
          <w:rFonts w:ascii="Arial Narrow" w:hAnsi="Arial Narrow" w:cs="Arial"/>
          <w:bCs/>
          <w:sz w:val="16"/>
          <w:szCs w:val="16"/>
        </w:rPr>
        <w:tab/>
        <w:t>Country:</w:t>
      </w:r>
      <w:r w:rsidR="00EF7028" w:rsidRPr="00FB5812">
        <w:rPr>
          <w:rFonts w:ascii="Arial Narrow" w:hAnsi="Arial Narrow" w:cs="Arial"/>
          <w:bCs/>
          <w:sz w:val="16"/>
          <w:szCs w:val="16"/>
        </w:rPr>
        <w:t xml:space="preserve"> </w:t>
      </w:r>
    </w:p>
    <w:p w14:paraId="1CA0D28E" w14:textId="450C93C3" w:rsidR="0017275F" w:rsidRPr="00B34DC4" w:rsidRDefault="002F3DF0" w:rsidP="00E5645B">
      <w:pPr>
        <w:tabs>
          <w:tab w:val="left" w:pos="360"/>
        </w:tabs>
        <w:spacing w:before="120"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DC3DE5" wp14:editId="3A28A9F3">
                <wp:simplePos x="0" y="0"/>
                <wp:positionH relativeFrom="column">
                  <wp:posOffset>2922905</wp:posOffset>
                </wp:positionH>
                <wp:positionV relativeFrom="paragraph">
                  <wp:posOffset>193040</wp:posOffset>
                </wp:positionV>
                <wp:extent cx="2793365" cy="0"/>
                <wp:effectExtent l="8255" t="8255" r="8255" b="10795"/>
                <wp:wrapNone/>
                <wp:docPr id="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3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83CB" id="AutoShape 12" o:spid="_x0000_s1026" type="#_x0000_t32" style="position:absolute;margin-left:230.15pt;margin-top:15.2pt;width:219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" strokecolor="black [3213]"/>
            </w:pict>
          </mc:Fallback>
        </mc:AlternateContent>
      </w:r>
      <w:r>
        <w:rPr>
          <w:rFonts w:ascii="Arial Narrow" w:hAnsi="Arial Narrow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C3DE5" wp14:editId="2AEAF051">
                <wp:simplePos x="0" y="0"/>
                <wp:positionH relativeFrom="column">
                  <wp:posOffset>581025</wp:posOffset>
                </wp:positionH>
                <wp:positionV relativeFrom="paragraph">
                  <wp:posOffset>7620</wp:posOffset>
                </wp:positionV>
                <wp:extent cx="3111500" cy="0"/>
                <wp:effectExtent l="9525" t="13335" r="12700" b="5715"/>
                <wp:wrapNone/>
                <wp:docPr id="3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5F636" id="AutoShape 7" o:spid="_x0000_s1026" type="#_x0000_t32" style="position:absolute;margin-left:45.75pt;margin-top:.6pt;width:2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" strokecolor="black [3213]"/>
            </w:pict>
          </mc:Fallback>
        </mc:AlternateContent>
      </w:r>
      <w:r w:rsidR="009569D4" w:rsidRPr="00B34DC4">
        <w:rPr>
          <w:rFonts w:ascii="Arial Narrow" w:hAnsi="Arial Narrow" w:cs="Arial"/>
          <w:sz w:val="16"/>
          <w:szCs w:val="16"/>
        </w:rPr>
        <w:t>2</w:t>
      </w:r>
      <w:r w:rsidR="00030C1F" w:rsidRPr="00B34DC4">
        <w:rPr>
          <w:rFonts w:ascii="Arial Narrow" w:hAnsi="Arial Narrow" w:cs="Arial"/>
          <w:sz w:val="16"/>
          <w:szCs w:val="16"/>
        </w:rPr>
        <w:t>.</w:t>
      </w:r>
      <w:r w:rsidR="00030C1F" w:rsidRPr="00B34DC4">
        <w:rPr>
          <w:rFonts w:ascii="Arial Narrow" w:hAnsi="Arial Narrow" w:cs="Arial"/>
          <w:sz w:val="16"/>
          <w:szCs w:val="16"/>
        </w:rPr>
        <w:tab/>
      </w:r>
      <w:r w:rsidR="00D65F20" w:rsidRPr="00B34DC4">
        <w:rPr>
          <w:rFonts w:ascii="Arial Narrow" w:hAnsi="Arial Narrow" w:cs="Arial"/>
          <w:sz w:val="16"/>
          <w:szCs w:val="16"/>
        </w:rPr>
        <w:t>How long has the organization been in business under the above name?</w:t>
      </w:r>
      <w:r w:rsidR="00EF7028">
        <w:rPr>
          <w:rFonts w:ascii="Arial Narrow" w:hAnsi="Arial Narrow" w:cs="Arial"/>
          <w:sz w:val="16"/>
          <w:szCs w:val="16"/>
        </w:rPr>
        <w:t xml:space="preserve"> </w:t>
      </w:r>
      <w:r w:rsidR="00D14759">
        <w:rPr>
          <w:rFonts w:ascii="Arial Narrow" w:hAnsi="Arial Narrow" w:cs="Arial"/>
          <w:sz w:val="16"/>
          <w:szCs w:val="16"/>
        </w:rPr>
        <w:t xml:space="preserve">  </w:t>
      </w:r>
    </w:p>
    <w:p w14:paraId="60BA48F5" w14:textId="0BBD7BB8" w:rsidR="005E7A8C" w:rsidRPr="00B34DC4" w:rsidRDefault="009569D4" w:rsidP="0063320E">
      <w:pPr>
        <w:tabs>
          <w:tab w:val="left" w:pos="360"/>
          <w:tab w:val="left" w:pos="720"/>
        </w:tabs>
        <w:spacing w:after="0"/>
        <w:ind w:left="360" w:hanging="36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>3</w:t>
      </w:r>
      <w:r w:rsidR="00030C1F" w:rsidRPr="00B34DC4">
        <w:rPr>
          <w:rFonts w:ascii="Arial Narrow" w:hAnsi="Arial Narrow" w:cs="Arial"/>
          <w:sz w:val="16"/>
          <w:szCs w:val="16"/>
        </w:rPr>
        <w:t>.</w:t>
      </w:r>
      <w:r w:rsidR="00030C1F" w:rsidRPr="00B34DC4">
        <w:rPr>
          <w:rFonts w:ascii="Arial Narrow" w:hAnsi="Arial Narrow" w:cs="Arial"/>
          <w:sz w:val="16"/>
          <w:szCs w:val="16"/>
        </w:rPr>
        <w:tab/>
      </w:r>
      <w:r w:rsidR="00D65F20" w:rsidRPr="00B34DC4">
        <w:rPr>
          <w:rFonts w:ascii="Arial Narrow" w:hAnsi="Arial Narrow" w:cs="Arial"/>
          <w:sz w:val="16"/>
          <w:szCs w:val="16"/>
        </w:rPr>
        <w:t>Is the organization a corporation, a partner</w:t>
      </w:r>
      <w:r w:rsidR="0017275F" w:rsidRPr="00B34DC4">
        <w:rPr>
          <w:rFonts w:ascii="Arial Narrow" w:hAnsi="Arial Narrow" w:cs="Arial"/>
          <w:sz w:val="16"/>
          <w:szCs w:val="16"/>
        </w:rPr>
        <w:t>ship, or a sole proprietorship?</w:t>
      </w:r>
      <w:r w:rsidR="0063320E" w:rsidRPr="00B34DC4">
        <w:rPr>
          <w:rFonts w:ascii="Arial Narrow" w:hAnsi="Arial Narrow" w:cs="Arial"/>
          <w:sz w:val="16"/>
          <w:szCs w:val="16"/>
        </w:rPr>
        <w:t xml:space="preserve"> </w:t>
      </w:r>
    </w:p>
    <w:p w14:paraId="658DC1C2" w14:textId="77777777" w:rsidR="00D62786" w:rsidRPr="00B34DC4" w:rsidRDefault="00D62786" w:rsidP="00743977">
      <w:pPr>
        <w:tabs>
          <w:tab w:val="left" w:pos="360"/>
        </w:tabs>
        <w:spacing w:after="0"/>
        <w:ind w:left="360" w:hanging="36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2"/>
      <w:r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bookmarkEnd w:id="0"/>
      <w:r w:rsidRPr="00B34DC4">
        <w:rPr>
          <w:rFonts w:ascii="Arial Narrow" w:hAnsi="Arial Narrow" w:cs="Arial"/>
          <w:sz w:val="16"/>
          <w:szCs w:val="16"/>
        </w:rPr>
        <w:t>Corporation</w:t>
      </w:r>
      <w:r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3"/>
      <w:r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bookmarkEnd w:id="1"/>
      <w:r w:rsidRPr="00B34DC4">
        <w:rPr>
          <w:rFonts w:ascii="Arial Narrow" w:hAnsi="Arial Narrow" w:cs="Arial"/>
          <w:sz w:val="16"/>
          <w:szCs w:val="16"/>
        </w:rPr>
        <w:t>Partnership</w:t>
      </w:r>
      <w:r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4"/>
      <w:r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bookmarkEnd w:id="2"/>
      <w:r w:rsidRPr="00B34DC4">
        <w:rPr>
          <w:rFonts w:ascii="Arial Narrow" w:hAnsi="Arial Narrow" w:cs="Arial"/>
          <w:sz w:val="16"/>
          <w:szCs w:val="16"/>
        </w:rPr>
        <w:t>Sole Proprietorship</w:t>
      </w:r>
    </w:p>
    <w:p w14:paraId="0A4F18C1" w14:textId="15D493E3" w:rsidR="0063320E" w:rsidRPr="00B34DC4" w:rsidRDefault="0063320E" w:rsidP="0063320E">
      <w:pPr>
        <w:tabs>
          <w:tab w:val="left" w:pos="360"/>
          <w:tab w:val="left" w:pos="720"/>
        </w:tabs>
        <w:spacing w:after="0"/>
        <w:ind w:left="360" w:hanging="36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ab/>
        <w:t xml:space="preserve">Is the organization a subsidiary?  Does the organization have subsidiaries? Are any subsidiaries going to be utilized for the project execution?  Please name and describe: </w:t>
      </w:r>
      <w:r w:rsidRPr="00B34DC4">
        <w:rPr>
          <w:rFonts w:ascii="Arial Narrow" w:hAnsi="Arial Narrow" w:cs="Arial"/>
          <w:sz w:val="16"/>
          <w:szCs w:val="16"/>
        </w:rPr>
        <w:tab/>
      </w:r>
    </w:p>
    <w:p w14:paraId="1FDAE1E0" w14:textId="2B182332" w:rsidR="0072626B" w:rsidRPr="00B34DC4" w:rsidRDefault="009569D4" w:rsidP="0072626B">
      <w:pPr>
        <w:tabs>
          <w:tab w:val="left" w:pos="360"/>
        </w:tabs>
        <w:spacing w:after="0"/>
        <w:ind w:left="360" w:hanging="36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>4.</w:t>
      </w:r>
      <w:r w:rsidR="0017275F" w:rsidRPr="00B34DC4">
        <w:rPr>
          <w:rFonts w:ascii="Arial Narrow" w:hAnsi="Arial Narrow" w:cs="Arial"/>
          <w:sz w:val="16"/>
          <w:szCs w:val="16"/>
        </w:rPr>
        <w:tab/>
      </w:r>
      <w:r w:rsidR="00787B00" w:rsidRPr="00B34DC4">
        <w:rPr>
          <w:rFonts w:ascii="Arial Narrow" w:hAnsi="Arial Narrow" w:cs="Arial"/>
          <w:sz w:val="16"/>
          <w:szCs w:val="16"/>
        </w:rPr>
        <w:t xml:space="preserve">Is the organization licensed and/or authorized to do business in the </w:t>
      </w:r>
      <w:r w:rsidR="0034171F" w:rsidRPr="00B34DC4">
        <w:rPr>
          <w:rFonts w:ascii="Arial Narrow" w:hAnsi="Arial Narrow" w:cs="Arial"/>
          <w:sz w:val="16"/>
          <w:szCs w:val="16"/>
        </w:rPr>
        <w:t xml:space="preserve">state(s) </w:t>
      </w:r>
      <w:r w:rsidR="00787B00" w:rsidRPr="00B34DC4">
        <w:rPr>
          <w:rFonts w:ascii="Arial Narrow" w:hAnsi="Arial Narrow" w:cs="Arial"/>
          <w:sz w:val="16"/>
          <w:szCs w:val="16"/>
        </w:rPr>
        <w:t>where the project is located (or where work is to be completed)</w:t>
      </w:r>
      <w:r w:rsidR="0034171F" w:rsidRPr="00B34DC4">
        <w:rPr>
          <w:rFonts w:ascii="Arial Narrow" w:hAnsi="Arial Narrow" w:cs="Arial"/>
          <w:sz w:val="16"/>
          <w:szCs w:val="16"/>
        </w:rPr>
        <w:t>?</w:t>
      </w:r>
    </w:p>
    <w:p w14:paraId="0CDBDFF4" w14:textId="580B0051" w:rsidR="00787B00" w:rsidRDefault="00787B00" w:rsidP="00743977">
      <w:pPr>
        <w:tabs>
          <w:tab w:val="left" w:pos="360"/>
        </w:tabs>
        <w:spacing w:after="0"/>
        <w:ind w:left="360" w:hanging="36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r w:rsidRPr="00B34DC4">
        <w:rPr>
          <w:rFonts w:ascii="Arial Narrow" w:hAnsi="Arial Narrow" w:cs="Arial"/>
          <w:sz w:val="16"/>
          <w:szCs w:val="16"/>
        </w:rPr>
        <w:t>Yes</w:t>
      </w:r>
      <w:r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r w:rsidRPr="00B34DC4">
        <w:rPr>
          <w:rFonts w:ascii="Arial Narrow" w:hAnsi="Arial Narrow" w:cs="Arial"/>
          <w:sz w:val="16"/>
          <w:szCs w:val="16"/>
        </w:rPr>
        <w:t>No</w:t>
      </w:r>
    </w:p>
    <w:p w14:paraId="1582E6E1" w14:textId="73DF62B8" w:rsidR="0072626B" w:rsidRDefault="0072626B" w:rsidP="00743977">
      <w:pPr>
        <w:tabs>
          <w:tab w:val="left" w:pos="360"/>
        </w:tabs>
        <w:spacing w:after="0"/>
        <w:ind w:left="360" w:hanging="36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5.</w:t>
      </w:r>
      <w:r>
        <w:rPr>
          <w:rFonts w:ascii="Arial Narrow" w:hAnsi="Arial Narrow" w:cs="Arial"/>
          <w:sz w:val="16"/>
          <w:szCs w:val="16"/>
        </w:rPr>
        <w:tab/>
      </w:r>
      <w:r w:rsidRPr="00F45C3D">
        <w:rPr>
          <w:rFonts w:ascii="Arial Narrow" w:hAnsi="Arial Narrow" w:cs="Arial"/>
          <w:sz w:val="16"/>
          <w:szCs w:val="16"/>
        </w:rPr>
        <w:t xml:space="preserve">Is the organization </w:t>
      </w:r>
      <w:r w:rsidR="00863640">
        <w:rPr>
          <w:rFonts w:ascii="Arial Narrow" w:hAnsi="Arial Narrow" w:cs="Arial"/>
          <w:sz w:val="16"/>
          <w:szCs w:val="16"/>
        </w:rPr>
        <w:t>pre-qualified</w:t>
      </w:r>
      <w:r w:rsidRPr="00F45C3D">
        <w:rPr>
          <w:rFonts w:ascii="Arial Narrow" w:hAnsi="Arial Narrow" w:cs="Arial"/>
          <w:sz w:val="16"/>
          <w:szCs w:val="16"/>
        </w:rPr>
        <w:t xml:space="preserve"> with ADOT?</w:t>
      </w:r>
    </w:p>
    <w:p w14:paraId="48CEF523" w14:textId="26D8E7F7" w:rsidR="0072626B" w:rsidRDefault="0072626B" w:rsidP="00743977">
      <w:pPr>
        <w:tabs>
          <w:tab w:val="left" w:pos="360"/>
        </w:tabs>
        <w:spacing w:after="0"/>
        <w:ind w:left="360" w:hanging="36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Pr="00B34DC4">
        <w:rPr>
          <w:rFonts w:ascii="Arial Narrow" w:hAnsi="Arial Narrow" w:cs="Arial"/>
          <w:sz w:val="16"/>
          <w:szCs w:val="16"/>
        </w:rPr>
        <w:fldChar w:fldCharType="end"/>
      </w:r>
      <w:r w:rsidRPr="00B34DC4">
        <w:rPr>
          <w:rFonts w:ascii="Arial Narrow" w:hAnsi="Arial Narrow" w:cs="Arial"/>
          <w:sz w:val="16"/>
          <w:szCs w:val="16"/>
        </w:rPr>
        <w:t>Yes</w:t>
      </w:r>
      <w:r w:rsidRPr="00B34DC4">
        <w:rPr>
          <w:rFonts w:ascii="Arial Narrow" w:hAnsi="Arial Narrow" w:cs="Arial"/>
          <w:sz w:val="16"/>
          <w:szCs w:val="16"/>
        </w:rPr>
        <w:tab/>
      </w:r>
      <w:r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Pr="00B34DC4">
        <w:rPr>
          <w:rFonts w:ascii="Arial Narrow" w:hAnsi="Arial Narrow" w:cs="Arial"/>
          <w:sz w:val="16"/>
          <w:szCs w:val="16"/>
        </w:rPr>
        <w:fldChar w:fldCharType="end"/>
      </w:r>
      <w:r w:rsidRPr="00B34DC4">
        <w:rPr>
          <w:rFonts w:ascii="Arial Narrow" w:hAnsi="Arial Narrow" w:cs="Arial"/>
          <w:sz w:val="16"/>
          <w:szCs w:val="16"/>
        </w:rPr>
        <w:t>No</w:t>
      </w:r>
    </w:p>
    <w:p w14:paraId="6A47B755" w14:textId="08A7FF9F" w:rsidR="00331DC8" w:rsidRDefault="00331DC8" w:rsidP="00743977">
      <w:pPr>
        <w:tabs>
          <w:tab w:val="left" w:pos="360"/>
        </w:tabs>
        <w:spacing w:after="0"/>
        <w:ind w:left="360" w:hanging="36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6.</w:t>
      </w:r>
      <w:r>
        <w:rPr>
          <w:rFonts w:ascii="Arial Narrow" w:hAnsi="Arial Narrow" w:cs="Arial"/>
          <w:sz w:val="16"/>
          <w:szCs w:val="16"/>
        </w:rPr>
        <w:tab/>
        <w:t>Has the organization worked with Pulice Construction, Inc., FNF</w:t>
      </w:r>
      <w:r w:rsidR="00B613AF">
        <w:rPr>
          <w:rFonts w:ascii="Arial Narrow" w:hAnsi="Arial Narrow" w:cs="Arial"/>
          <w:sz w:val="16"/>
          <w:szCs w:val="16"/>
        </w:rPr>
        <w:t xml:space="preserve"> Construction, Inc.</w:t>
      </w:r>
      <w:r>
        <w:rPr>
          <w:rFonts w:ascii="Arial Narrow" w:hAnsi="Arial Narrow" w:cs="Arial"/>
          <w:sz w:val="16"/>
          <w:szCs w:val="16"/>
        </w:rPr>
        <w:t xml:space="preserve">, </w:t>
      </w:r>
      <w:r w:rsidR="00B613AF">
        <w:rPr>
          <w:rFonts w:ascii="Arial Narrow" w:hAnsi="Arial Narrow" w:cs="Arial"/>
          <w:sz w:val="16"/>
          <w:szCs w:val="16"/>
        </w:rPr>
        <w:t>and/</w:t>
      </w:r>
      <w:r>
        <w:rPr>
          <w:rFonts w:ascii="Arial Narrow" w:hAnsi="Arial Narrow" w:cs="Arial"/>
          <w:sz w:val="16"/>
          <w:szCs w:val="16"/>
        </w:rPr>
        <w:t xml:space="preserve">or Flatiron </w:t>
      </w:r>
      <w:r w:rsidR="00B613AF">
        <w:rPr>
          <w:rFonts w:ascii="Arial Narrow" w:hAnsi="Arial Narrow" w:cs="Arial"/>
          <w:sz w:val="16"/>
          <w:szCs w:val="16"/>
        </w:rPr>
        <w:t>Construc</w:t>
      </w:r>
      <w:r w:rsidR="00863640">
        <w:rPr>
          <w:rFonts w:ascii="Arial Narrow" w:hAnsi="Arial Narrow" w:cs="Arial"/>
          <w:sz w:val="16"/>
          <w:szCs w:val="16"/>
        </w:rPr>
        <w:t>tors, Inc.</w:t>
      </w:r>
      <w:r w:rsidR="00B613AF">
        <w:rPr>
          <w:rFonts w:ascii="Arial Narrow" w:hAnsi="Arial Narrow" w:cs="Arial"/>
          <w:sz w:val="16"/>
          <w:szCs w:val="16"/>
        </w:rPr>
        <w:t xml:space="preserve"> in the past</w:t>
      </w:r>
      <w:r>
        <w:rPr>
          <w:rFonts w:ascii="Arial Narrow" w:hAnsi="Arial Narrow" w:cs="Arial"/>
          <w:sz w:val="16"/>
          <w:szCs w:val="16"/>
        </w:rPr>
        <w:t>?</w:t>
      </w:r>
    </w:p>
    <w:p w14:paraId="35A4D900" w14:textId="0472B56F" w:rsidR="00B613AF" w:rsidRPr="00B34DC4" w:rsidRDefault="002F3DF0" w:rsidP="00743977">
      <w:pPr>
        <w:tabs>
          <w:tab w:val="left" w:pos="360"/>
        </w:tabs>
        <w:spacing w:after="0"/>
        <w:ind w:left="360" w:hanging="36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C3DE5" wp14:editId="4E6B463F">
                <wp:simplePos x="0" y="0"/>
                <wp:positionH relativeFrom="column">
                  <wp:posOffset>2267585</wp:posOffset>
                </wp:positionH>
                <wp:positionV relativeFrom="paragraph">
                  <wp:posOffset>123825</wp:posOffset>
                </wp:positionV>
                <wp:extent cx="2793365" cy="0"/>
                <wp:effectExtent l="10160" t="12065" r="6350" b="698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3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E22D0" id="AutoShape 13" o:spid="_x0000_s1026" type="#_x0000_t32" style="position:absolute;margin-left:178.55pt;margin-top:9.75pt;width:219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" strokecolor="black [3213]"/>
            </w:pict>
          </mc:Fallback>
        </mc:AlternateContent>
      </w:r>
      <w:r w:rsidR="00B613AF">
        <w:rPr>
          <w:rFonts w:ascii="Arial Narrow" w:hAnsi="Arial Narrow" w:cs="Arial"/>
          <w:sz w:val="16"/>
          <w:szCs w:val="16"/>
        </w:rPr>
        <w:tab/>
      </w:r>
      <w:r w:rsidR="00B613A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13AF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B613AF" w:rsidRPr="00B34DC4">
        <w:rPr>
          <w:rFonts w:ascii="Arial Narrow" w:hAnsi="Arial Narrow" w:cs="Arial"/>
          <w:sz w:val="16"/>
          <w:szCs w:val="16"/>
        </w:rPr>
        <w:fldChar w:fldCharType="end"/>
      </w:r>
      <w:r w:rsidR="00B613AF" w:rsidRPr="00B34DC4">
        <w:rPr>
          <w:rFonts w:ascii="Arial Narrow" w:hAnsi="Arial Narrow" w:cs="Arial"/>
          <w:sz w:val="16"/>
          <w:szCs w:val="16"/>
        </w:rPr>
        <w:t>Yes</w:t>
      </w:r>
      <w:r w:rsidR="00B613AF" w:rsidRPr="00B34DC4">
        <w:rPr>
          <w:rFonts w:ascii="Arial Narrow" w:hAnsi="Arial Narrow" w:cs="Arial"/>
          <w:sz w:val="16"/>
          <w:szCs w:val="16"/>
        </w:rPr>
        <w:tab/>
      </w:r>
      <w:r w:rsidR="00B613A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613AF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B613AF" w:rsidRPr="00B34DC4">
        <w:rPr>
          <w:rFonts w:ascii="Arial Narrow" w:hAnsi="Arial Narrow" w:cs="Arial"/>
          <w:sz w:val="16"/>
          <w:szCs w:val="16"/>
        </w:rPr>
        <w:fldChar w:fldCharType="end"/>
      </w:r>
      <w:r w:rsidR="00B613AF" w:rsidRPr="00B34DC4">
        <w:rPr>
          <w:rFonts w:ascii="Arial Narrow" w:hAnsi="Arial Narrow" w:cs="Arial"/>
          <w:sz w:val="16"/>
          <w:szCs w:val="16"/>
        </w:rPr>
        <w:t>No</w:t>
      </w:r>
      <w:r w:rsidR="00B613AF">
        <w:rPr>
          <w:rFonts w:ascii="Arial Narrow" w:hAnsi="Arial Narrow" w:cs="Arial"/>
          <w:sz w:val="16"/>
          <w:szCs w:val="16"/>
        </w:rPr>
        <w:tab/>
        <w:t xml:space="preserve">If yes, which project(s)?  </w:t>
      </w:r>
    </w:p>
    <w:p w14:paraId="6A2B3BF3" w14:textId="64214677" w:rsidR="0034171F" w:rsidRPr="00B34DC4" w:rsidRDefault="0066108E" w:rsidP="00743977">
      <w:pPr>
        <w:tabs>
          <w:tab w:val="left" w:pos="360"/>
          <w:tab w:val="left" w:pos="7200"/>
          <w:tab w:val="left" w:pos="8280"/>
        </w:tabs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7</w:t>
      </w:r>
      <w:r w:rsidR="0034171F" w:rsidRPr="00B34DC4">
        <w:rPr>
          <w:rFonts w:ascii="Arial Narrow" w:hAnsi="Arial Narrow" w:cs="Arial"/>
          <w:sz w:val="16"/>
          <w:szCs w:val="16"/>
        </w:rPr>
        <w:t>.</w:t>
      </w:r>
      <w:r w:rsidR="003A59DD" w:rsidRPr="00B34DC4">
        <w:rPr>
          <w:rFonts w:ascii="Arial Narrow" w:hAnsi="Arial Narrow" w:cs="Arial"/>
          <w:sz w:val="16"/>
          <w:szCs w:val="16"/>
        </w:rPr>
        <w:tab/>
      </w:r>
      <w:r w:rsidR="0034171F" w:rsidRPr="00B34DC4">
        <w:rPr>
          <w:rFonts w:ascii="Arial Narrow" w:hAnsi="Arial Narrow" w:cs="Arial"/>
          <w:sz w:val="16"/>
          <w:szCs w:val="16"/>
        </w:rPr>
        <w:t xml:space="preserve">Is the organization presently </w:t>
      </w:r>
      <w:r w:rsidR="00787B00" w:rsidRPr="00B34DC4">
        <w:rPr>
          <w:rFonts w:ascii="Arial Narrow" w:hAnsi="Arial Narrow" w:cs="Arial"/>
          <w:sz w:val="16"/>
          <w:szCs w:val="16"/>
        </w:rPr>
        <w:t xml:space="preserve">(or within the past 5 years) </w:t>
      </w:r>
      <w:r w:rsidR="0034171F" w:rsidRPr="00B34DC4">
        <w:rPr>
          <w:rFonts w:ascii="Arial Narrow" w:hAnsi="Arial Narrow" w:cs="Arial"/>
          <w:sz w:val="16"/>
          <w:szCs w:val="16"/>
        </w:rPr>
        <w:t>operating under a trad</w:t>
      </w:r>
      <w:r w:rsidR="00D62786" w:rsidRPr="00B34DC4">
        <w:rPr>
          <w:rFonts w:ascii="Arial Narrow" w:hAnsi="Arial Narrow" w:cs="Arial"/>
          <w:sz w:val="16"/>
          <w:szCs w:val="16"/>
        </w:rPr>
        <w:t xml:space="preserve">e </w:t>
      </w:r>
      <w:r w:rsidR="0034171F" w:rsidRPr="00B34DC4">
        <w:rPr>
          <w:rFonts w:ascii="Arial Narrow" w:hAnsi="Arial Narrow" w:cs="Arial"/>
          <w:sz w:val="16"/>
          <w:szCs w:val="16"/>
        </w:rPr>
        <w:t>name, D.B.A. (doing business as), or AKA (also known as)?</w:t>
      </w:r>
    </w:p>
    <w:p w14:paraId="17A7CED8" w14:textId="4C2417A8" w:rsidR="00D62786" w:rsidRPr="00B34DC4" w:rsidRDefault="002F3DF0" w:rsidP="00743977">
      <w:pPr>
        <w:tabs>
          <w:tab w:val="left" w:pos="360"/>
        </w:tabs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DC3DE5" wp14:editId="39CEC338">
                <wp:simplePos x="0" y="0"/>
                <wp:positionH relativeFrom="column">
                  <wp:posOffset>2936875</wp:posOffset>
                </wp:positionH>
                <wp:positionV relativeFrom="paragraph">
                  <wp:posOffset>128905</wp:posOffset>
                </wp:positionV>
                <wp:extent cx="2793365" cy="0"/>
                <wp:effectExtent l="12700" t="8890" r="13335" b="10160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3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345D" id="AutoShape 14" o:spid="_x0000_s1026" type="#_x0000_t32" style="position:absolute;margin-left:231.25pt;margin-top:10.15pt;width:219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PnNgIAAHQ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" strokecolor="black [3213]"/>
            </w:pict>
          </mc:Fallback>
        </mc:AlternateContent>
      </w:r>
      <w:r w:rsidR="00D62786"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2786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r w:rsidR="00D62786" w:rsidRPr="00B34DC4">
        <w:rPr>
          <w:rFonts w:ascii="Arial Narrow" w:hAnsi="Arial Narrow" w:cs="Arial"/>
          <w:sz w:val="16"/>
          <w:szCs w:val="16"/>
        </w:rPr>
        <w:t>Yes</w:t>
      </w:r>
      <w:r w:rsidR="00D62786"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62786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r w:rsidR="00D62786" w:rsidRPr="00B34DC4">
        <w:rPr>
          <w:rFonts w:ascii="Arial Narrow" w:hAnsi="Arial Narrow" w:cs="Arial"/>
          <w:sz w:val="16"/>
          <w:szCs w:val="16"/>
        </w:rPr>
        <w:t>No</w:t>
      </w:r>
      <w:r w:rsidR="00B457ED" w:rsidRPr="00B34DC4">
        <w:rPr>
          <w:rFonts w:ascii="Arial Narrow" w:hAnsi="Arial Narrow" w:cs="Arial"/>
          <w:sz w:val="16"/>
          <w:szCs w:val="16"/>
        </w:rPr>
        <w:tab/>
      </w:r>
      <w:r w:rsidR="00787B00" w:rsidRPr="00B34DC4">
        <w:rPr>
          <w:rFonts w:ascii="Arial Narrow" w:hAnsi="Arial Narrow" w:cs="Arial"/>
          <w:sz w:val="16"/>
          <w:szCs w:val="16"/>
        </w:rPr>
        <w:t>Specify additional operation</w:t>
      </w:r>
      <w:r w:rsidR="00207A85" w:rsidRPr="00B34DC4">
        <w:rPr>
          <w:rFonts w:ascii="Arial Narrow" w:hAnsi="Arial Narrow" w:cs="Arial"/>
          <w:sz w:val="16"/>
          <w:szCs w:val="16"/>
        </w:rPr>
        <w:t xml:space="preserve"> name(s) here:</w:t>
      </w:r>
      <w:r w:rsidR="00F2552F" w:rsidRPr="00B34DC4">
        <w:rPr>
          <w:rFonts w:ascii="Arial Narrow" w:hAnsi="Arial Narrow" w:cs="Arial"/>
          <w:sz w:val="16"/>
          <w:szCs w:val="16"/>
        </w:rPr>
        <w:t xml:space="preserve"> </w:t>
      </w:r>
      <w:r w:rsidR="00F2552F">
        <w:rPr>
          <w:rFonts w:ascii="Arial Narrow" w:hAnsi="Arial Narrow" w:cs="Arial"/>
          <w:sz w:val="16"/>
          <w:szCs w:val="16"/>
        </w:rPr>
        <w:t xml:space="preserve"> </w:t>
      </w:r>
    </w:p>
    <w:p w14:paraId="1BB6E7B9" w14:textId="6CD4A382" w:rsidR="004A1F5F" w:rsidRPr="00B34DC4" w:rsidRDefault="0066108E" w:rsidP="00743977">
      <w:pPr>
        <w:tabs>
          <w:tab w:val="left" w:pos="360"/>
          <w:tab w:val="left" w:pos="6480"/>
          <w:tab w:val="left" w:pos="7470"/>
          <w:tab w:val="left" w:pos="8280"/>
        </w:tabs>
        <w:spacing w:after="0"/>
        <w:ind w:left="360" w:hanging="36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8</w:t>
      </w:r>
      <w:r w:rsidR="0034171F" w:rsidRPr="00B34DC4">
        <w:rPr>
          <w:rFonts w:ascii="Arial Narrow" w:hAnsi="Arial Narrow" w:cs="Arial"/>
          <w:sz w:val="16"/>
          <w:szCs w:val="16"/>
        </w:rPr>
        <w:t>.</w:t>
      </w:r>
      <w:r w:rsidR="004A1F5F" w:rsidRPr="00B34DC4">
        <w:rPr>
          <w:rFonts w:ascii="Arial Narrow" w:hAnsi="Arial Narrow" w:cs="Arial"/>
          <w:sz w:val="16"/>
          <w:szCs w:val="16"/>
        </w:rPr>
        <w:tab/>
      </w:r>
      <w:r w:rsidR="0034171F" w:rsidRPr="00B34DC4">
        <w:rPr>
          <w:rFonts w:ascii="Arial Narrow" w:hAnsi="Arial Narrow" w:cs="Arial"/>
          <w:sz w:val="16"/>
          <w:szCs w:val="16"/>
        </w:rPr>
        <w:t>Is the organization now in full compliance with current applicabl</w:t>
      </w:r>
      <w:r w:rsidR="00D55016" w:rsidRPr="00B34DC4">
        <w:rPr>
          <w:rFonts w:ascii="Arial Narrow" w:hAnsi="Arial Narrow" w:cs="Arial"/>
          <w:sz w:val="16"/>
          <w:szCs w:val="16"/>
        </w:rPr>
        <w:t xml:space="preserve">e </w:t>
      </w:r>
      <w:r w:rsidR="0034171F" w:rsidRPr="00B34DC4">
        <w:rPr>
          <w:rFonts w:ascii="Arial Narrow" w:hAnsi="Arial Narrow" w:cs="Arial"/>
          <w:sz w:val="16"/>
          <w:szCs w:val="16"/>
        </w:rPr>
        <w:t xml:space="preserve">Federal and/or State EEO laws and Executive Orders (please see </w:t>
      </w:r>
      <w:hyperlink r:id="rId8">
        <w:r w:rsidR="0034171F" w:rsidRPr="00B34DC4">
          <w:rPr>
            <w:rFonts w:ascii="Arial Narrow" w:hAnsi="Arial Narrow" w:cs="Arial"/>
            <w:sz w:val="16"/>
            <w:szCs w:val="16"/>
            <w:u w:color="0000FF"/>
          </w:rPr>
          <w:t>http://www.eeoc.gov/</w:t>
        </w:r>
      </w:hyperlink>
      <w:r w:rsidR="0034171F" w:rsidRPr="00B34DC4">
        <w:rPr>
          <w:rFonts w:ascii="Arial Narrow" w:hAnsi="Arial Narrow" w:cs="Arial"/>
          <w:sz w:val="16"/>
          <w:szCs w:val="16"/>
        </w:rPr>
        <w:t>)?</w:t>
      </w:r>
      <w:r w:rsidR="009569D4" w:rsidRPr="00B34DC4">
        <w:rPr>
          <w:rFonts w:ascii="Arial Narrow" w:hAnsi="Arial Narrow" w:cs="Arial"/>
          <w:b/>
          <w:sz w:val="16"/>
          <w:szCs w:val="16"/>
        </w:rPr>
        <w:t xml:space="preserve"> If no, </w:t>
      </w:r>
      <w:r w:rsidR="003076A2" w:rsidRPr="00B34DC4">
        <w:rPr>
          <w:rFonts w:ascii="Arial Narrow" w:hAnsi="Arial Narrow" w:cs="Arial"/>
          <w:b/>
          <w:sz w:val="16"/>
          <w:szCs w:val="16"/>
        </w:rPr>
        <w:t>explain on a separate sheet.</w:t>
      </w:r>
    </w:p>
    <w:p w14:paraId="52E460F9" w14:textId="77777777" w:rsidR="00954AF1" w:rsidRPr="00B34DC4" w:rsidRDefault="00E31ADF" w:rsidP="00743977">
      <w:pPr>
        <w:tabs>
          <w:tab w:val="left" w:pos="360"/>
          <w:tab w:val="left" w:pos="1620"/>
          <w:tab w:val="left" w:pos="2880"/>
        </w:tabs>
        <w:spacing w:after="0"/>
        <w:ind w:left="36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55016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Pr="00B34DC4">
        <w:rPr>
          <w:rFonts w:ascii="Arial Narrow" w:hAnsi="Arial Narrow" w:cs="Arial"/>
          <w:sz w:val="16"/>
          <w:szCs w:val="16"/>
        </w:rPr>
        <w:fldChar w:fldCharType="end"/>
      </w:r>
      <w:r w:rsidR="00A84B6A" w:rsidRPr="00B34DC4">
        <w:rPr>
          <w:rFonts w:ascii="Arial Narrow" w:hAnsi="Arial Narrow" w:cs="Arial"/>
          <w:sz w:val="16"/>
          <w:szCs w:val="16"/>
        </w:rPr>
        <w:t>Yes</w:t>
      </w:r>
      <w:r w:rsidR="00954AF1" w:rsidRPr="00B34DC4">
        <w:rPr>
          <w:rFonts w:ascii="Arial Narrow" w:hAnsi="Arial Narrow" w:cs="Arial"/>
          <w:sz w:val="16"/>
          <w:szCs w:val="16"/>
        </w:rPr>
        <w:tab/>
      </w:r>
      <w:r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4AF1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Pr="00B34DC4">
        <w:rPr>
          <w:rFonts w:ascii="Arial Narrow" w:hAnsi="Arial Narrow" w:cs="Arial"/>
          <w:sz w:val="16"/>
          <w:szCs w:val="16"/>
        </w:rPr>
        <w:fldChar w:fldCharType="end"/>
      </w:r>
      <w:r w:rsidR="00954AF1" w:rsidRPr="00B34DC4">
        <w:rPr>
          <w:rFonts w:ascii="Arial Narrow" w:hAnsi="Arial Narrow" w:cs="Arial"/>
          <w:sz w:val="16"/>
          <w:szCs w:val="16"/>
        </w:rPr>
        <w:t>No</w:t>
      </w:r>
    </w:p>
    <w:p w14:paraId="1E691636" w14:textId="54153C1B" w:rsidR="00954AF1" w:rsidRPr="00B34DC4" w:rsidRDefault="0066108E" w:rsidP="00743977">
      <w:pPr>
        <w:tabs>
          <w:tab w:val="left" w:pos="360"/>
          <w:tab w:val="left" w:pos="4860"/>
          <w:tab w:val="left" w:pos="8280"/>
        </w:tabs>
        <w:spacing w:after="0"/>
        <w:ind w:left="360" w:hanging="36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9</w:t>
      </w:r>
      <w:r w:rsidR="0034171F" w:rsidRPr="00B34DC4">
        <w:rPr>
          <w:rFonts w:ascii="Arial Narrow" w:hAnsi="Arial Narrow" w:cs="Arial"/>
          <w:sz w:val="16"/>
          <w:szCs w:val="16"/>
        </w:rPr>
        <w:t>.</w:t>
      </w:r>
      <w:r w:rsidR="004A1F5F" w:rsidRPr="00B34DC4">
        <w:rPr>
          <w:rFonts w:ascii="Arial Narrow" w:hAnsi="Arial Narrow" w:cs="Arial"/>
          <w:sz w:val="16"/>
          <w:szCs w:val="16"/>
        </w:rPr>
        <w:tab/>
      </w:r>
      <w:r w:rsidR="00CD6801" w:rsidRPr="00B34DC4">
        <w:rPr>
          <w:rFonts w:ascii="Arial Narrow" w:hAnsi="Arial Narrow" w:cs="Arial"/>
          <w:sz w:val="16"/>
          <w:szCs w:val="16"/>
        </w:rPr>
        <w:t>I</w:t>
      </w:r>
      <w:r w:rsidR="0034171F" w:rsidRPr="00B34DC4">
        <w:rPr>
          <w:rFonts w:ascii="Arial Narrow" w:hAnsi="Arial Narrow" w:cs="Arial"/>
          <w:sz w:val="16"/>
          <w:szCs w:val="16"/>
        </w:rPr>
        <w:t>s the organization presently, or has it ever been certified as a</w:t>
      </w:r>
      <w:r w:rsidR="00022B1B" w:rsidRPr="00B34DC4">
        <w:rPr>
          <w:rFonts w:ascii="Arial Narrow" w:hAnsi="Arial Narrow" w:cs="Arial"/>
          <w:sz w:val="16"/>
          <w:szCs w:val="16"/>
        </w:rPr>
        <w:t xml:space="preserve"> </w:t>
      </w:r>
      <w:r w:rsidR="0034171F" w:rsidRPr="00B34DC4">
        <w:rPr>
          <w:rFonts w:ascii="Arial Narrow" w:hAnsi="Arial Narrow" w:cs="Arial"/>
          <w:sz w:val="16"/>
          <w:szCs w:val="16"/>
        </w:rPr>
        <w:t>Disadvantaged Business Enterprise (DBE) or Historically</w:t>
      </w:r>
      <w:r w:rsidR="00022B1B" w:rsidRPr="00B34DC4">
        <w:rPr>
          <w:rFonts w:ascii="Arial Narrow" w:hAnsi="Arial Narrow" w:cs="Arial"/>
          <w:sz w:val="16"/>
          <w:szCs w:val="16"/>
        </w:rPr>
        <w:t xml:space="preserve"> </w:t>
      </w:r>
      <w:r w:rsidR="0034171F" w:rsidRPr="00B34DC4">
        <w:rPr>
          <w:rFonts w:ascii="Arial Narrow" w:hAnsi="Arial Narrow" w:cs="Arial"/>
          <w:sz w:val="16"/>
          <w:szCs w:val="16"/>
        </w:rPr>
        <w:t xml:space="preserve">Underutilized Business (HUB)? </w:t>
      </w:r>
      <w:r w:rsidR="00CB72DC" w:rsidRPr="00B34DC4">
        <w:rPr>
          <w:rFonts w:ascii="Arial Narrow" w:hAnsi="Arial Narrow" w:cs="Arial"/>
          <w:sz w:val="16"/>
          <w:szCs w:val="16"/>
        </w:rPr>
        <w:t xml:space="preserve">  </w:t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2B1B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r w:rsidR="00CB72DC" w:rsidRPr="00B34DC4">
        <w:rPr>
          <w:rFonts w:ascii="Arial Narrow" w:hAnsi="Arial Narrow" w:cs="Arial"/>
          <w:sz w:val="16"/>
          <w:szCs w:val="16"/>
        </w:rPr>
        <w:t xml:space="preserve"> No</w:t>
      </w:r>
      <w:r w:rsidR="00954AF1"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5"/>
      <w:r w:rsidR="00022B1B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bookmarkEnd w:id="3"/>
      <w:r w:rsidR="00CB72DC" w:rsidRPr="00B34DC4">
        <w:rPr>
          <w:rFonts w:ascii="Arial Narrow" w:hAnsi="Arial Narrow" w:cs="Arial"/>
          <w:sz w:val="16"/>
          <w:szCs w:val="16"/>
        </w:rPr>
        <w:t xml:space="preserve"> Yes, please complete the following:</w:t>
      </w:r>
    </w:p>
    <w:p w14:paraId="4085E2B8" w14:textId="674BCC06" w:rsidR="0034171F" w:rsidRPr="00B34DC4" w:rsidRDefault="002F3DF0" w:rsidP="00743977">
      <w:pPr>
        <w:tabs>
          <w:tab w:val="left" w:pos="-2610"/>
          <w:tab w:val="left" w:pos="-2430"/>
          <w:tab w:val="left" w:pos="1800"/>
          <w:tab w:val="left" w:pos="2700"/>
          <w:tab w:val="left" w:pos="3600"/>
          <w:tab w:val="left" w:pos="4500"/>
          <w:tab w:val="left" w:pos="5400"/>
          <w:tab w:val="left" w:pos="6390"/>
        </w:tabs>
        <w:spacing w:after="0"/>
        <w:ind w:firstLine="36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C3DE5" wp14:editId="1E095698">
                <wp:simplePos x="0" y="0"/>
                <wp:positionH relativeFrom="column">
                  <wp:posOffset>4439285</wp:posOffset>
                </wp:positionH>
                <wp:positionV relativeFrom="paragraph">
                  <wp:posOffset>112395</wp:posOffset>
                </wp:positionV>
                <wp:extent cx="2413000" cy="635"/>
                <wp:effectExtent l="10160" t="6350" r="5715" b="12065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EB7D4" id="AutoShape 15" o:spid="_x0000_s1026" type="#_x0000_t32" style="position:absolute;margin-left:349.55pt;margin-top:8.85pt;width:190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" strokecolor="black [3213]"/>
            </w:pict>
          </mc:Fallback>
        </mc:AlternateContent>
      </w:r>
      <w:r w:rsidR="0034171F" w:rsidRPr="00B34DC4">
        <w:rPr>
          <w:rFonts w:ascii="Arial Narrow" w:hAnsi="Arial Narrow" w:cs="Arial"/>
          <w:sz w:val="16"/>
          <w:szCs w:val="16"/>
        </w:rPr>
        <w:t>Certification:</w:t>
      </w:r>
      <w:r w:rsidR="00D03286"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D03286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bookmarkEnd w:id="4"/>
      <w:r w:rsidR="0034171F" w:rsidRPr="00B34DC4">
        <w:rPr>
          <w:rFonts w:ascii="Arial Narrow" w:hAnsi="Arial Narrow" w:cs="Arial"/>
          <w:sz w:val="16"/>
          <w:szCs w:val="16"/>
        </w:rPr>
        <w:t>SBE</w:t>
      </w:r>
      <w:r w:rsidR="00D03286"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D03286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bookmarkEnd w:id="5"/>
      <w:r w:rsidR="0034171F" w:rsidRPr="00B34DC4">
        <w:rPr>
          <w:rFonts w:ascii="Arial Narrow" w:hAnsi="Arial Narrow" w:cs="Arial"/>
          <w:sz w:val="16"/>
          <w:szCs w:val="16"/>
        </w:rPr>
        <w:t>DBE</w:t>
      </w:r>
      <w:r w:rsidR="00D03286"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D03286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bookmarkEnd w:id="6"/>
      <w:r w:rsidR="0034171F" w:rsidRPr="00B34DC4">
        <w:rPr>
          <w:rFonts w:ascii="Arial Narrow" w:hAnsi="Arial Narrow" w:cs="Arial"/>
          <w:sz w:val="16"/>
          <w:szCs w:val="16"/>
        </w:rPr>
        <w:t>MBE</w:t>
      </w:r>
      <w:r w:rsidR="0034171F"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="00D03286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bookmarkEnd w:id="7"/>
      <w:r w:rsidR="0034171F" w:rsidRPr="00B34DC4">
        <w:rPr>
          <w:rFonts w:ascii="Arial Narrow" w:hAnsi="Arial Narrow" w:cs="Arial"/>
          <w:sz w:val="16"/>
          <w:szCs w:val="16"/>
        </w:rPr>
        <w:t>WBE</w:t>
      </w:r>
      <w:r w:rsidR="0034171F"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D03286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bookmarkEnd w:id="8"/>
      <w:r w:rsidR="0034171F" w:rsidRPr="00B34DC4">
        <w:rPr>
          <w:rFonts w:ascii="Arial Narrow" w:hAnsi="Arial Narrow" w:cs="Arial"/>
          <w:sz w:val="16"/>
          <w:szCs w:val="16"/>
        </w:rPr>
        <w:t>HUB</w:t>
      </w:r>
      <w:r w:rsidR="00022B1B"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="00D03286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bookmarkEnd w:id="9"/>
      <w:r w:rsidR="00E5645B" w:rsidRPr="00B34DC4">
        <w:rPr>
          <w:rFonts w:ascii="Arial Narrow" w:hAnsi="Arial Narrow" w:cs="Arial"/>
          <w:sz w:val="16"/>
          <w:szCs w:val="16"/>
        </w:rPr>
        <w:t>Other:</w:t>
      </w:r>
      <w:r w:rsidR="00414E81" w:rsidRPr="00B34DC4">
        <w:rPr>
          <w:rFonts w:ascii="Arial Narrow" w:hAnsi="Arial Narrow" w:cs="Arial"/>
          <w:sz w:val="16"/>
          <w:szCs w:val="16"/>
        </w:rPr>
        <w:t xml:space="preserve"> </w:t>
      </w:r>
      <w:r w:rsidR="00F2552F">
        <w:rPr>
          <w:rFonts w:ascii="Arial Narrow" w:hAnsi="Arial Narrow" w:cs="Arial"/>
          <w:sz w:val="16"/>
          <w:szCs w:val="16"/>
        </w:rPr>
        <w:t xml:space="preserve"> </w:t>
      </w:r>
    </w:p>
    <w:p w14:paraId="6B578329" w14:textId="15320564" w:rsidR="00022B1B" w:rsidRPr="00B34DC4" w:rsidRDefault="002F3DF0" w:rsidP="00743977">
      <w:pPr>
        <w:tabs>
          <w:tab w:val="left" w:pos="360"/>
          <w:tab w:val="left" w:pos="5040"/>
        </w:tabs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DC3DE5" wp14:editId="32698577">
                <wp:simplePos x="0" y="0"/>
                <wp:positionH relativeFrom="column">
                  <wp:posOffset>4354830</wp:posOffset>
                </wp:positionH>
                <wp:positionV relativeFrom="paragraph">
                  <wp:posOffset>118745</wp:posOffset>
                </wp:positionV>
                <wp:extent cx="887095" cy="0"/>
                <wp:effectExtent l="11430" t="13335" r="6350" b="5715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E935D" id="AutoShape 17" o:spid="_x0000_s1026" type="#_x0000_t32" style="position:absolute;margin-left:342.9pt;margin-top:9.35pt;width:69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" strokecolor="black [3213]"/>
            </w:pict>
          </mc:Fallback>
        </mc:AlternateContent>
      </w: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C3DE5" wp14:editId="7B57E64C">
                <wp:simplePos x="0" y="0"/>
                <wp:positionH relativeFrom="column">
                  <wp:posOffset>911860</wp:posOffset>
                </wp:positionH>
                <wp:positionV relativeFrom="paragraph">
                  <wp:posOffset>118745</wp:posOffset>
                </wp:positionV>
                <wp:extent cx="2154555" cy="0"/>
                <wp:effectExtent l="6985" t="13335" r="10160" b="5715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AC73E" id="AutoShape 16" o:spid="_x0000_s1026" type="#_x0000_t32" style="position:absolute;margin-left:71.8pt;margin-top:9.35pt;width:169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" strokecolor="black [3213]"/>
            </w:pict>
          </mc:Fallback>
        </mc:AlternateContent>
      </w:r>
      <w:r w:rsidR="00D55016" w:rsidRPr="00B34DC4">
        <w:rPr>
          <w:rFonts w:ascii="Arial Narrow" w:hAnsi="Arial Narrow" w:cs="Arial"/>
          <w:sz w:val="16"/>
          <w:szCs w:val="16"/>
        </w:rPr>
        <w:tab/>
      </w:r>
      <w:r w:rsidR="0034171F" w:rsidRPr="00B34DC4">
        <w:rPr>
          <w:rFonts w:ascii="Arial Narrow" w:hAnsi="Arial Narrow" w:cs="Arial"/>
          <w:sz w:val="16"/>
          <w:szCs w:val="16"/>
        </w:rPr>
        <w:t>Certifying Agency:</w:t>
      </w:r>
      <w:r w:rsidR="00F2552F">
        <w:rPr>
          <w:rFonts w:ascii="Arial Narrow" w:hAnsi="Arial Narrow" w:cs="Arial"/>
          <w:sz w:val="16"/>
          <w:szCs w:val="16"/>
        </w:rPr>
        <w:t xml:space="preserve">  </w:t>
      </w:r>
      <w:r w:rsidR="00022B1B" w:rsidRPr="00B34DC4">
        <w:rPr>
          <w:rFonts w:ascii="Arial Narrow" w:hAnsi="Arial Narrow" w:cs="Arial"/>
          <w:sz w:val="16"/>
          <w:szCs w:val="16"/>
        </w:rPr>
        <w:tab/>
        <w:t>Expiration Date of Certification:</w:t>
      </w:r>
      <w:r w:rsidR="00414E81" w:rsidRPr="00B34DC4">
        <w:rPr>
          <w:rFonts w:ascii="Arial Narrow" w:hAnsi="Arial Narrow" w:cs="Arial"/>
          <w:sz w:val="16"/>
          <w:szCs w:val="16"/>
        </w:rPr>
        <w:t xml:space="preserve"> </w:t>
      </w:r>
      <w:r w:rsidR="00F2552F">
        <w:rPr>
          <w:rFonts w:ascii="Arial Narrow" w:hAnsi="Arial Narrow" w:cs="Arial"/>
          <w:sz w:val="16"/>
          <w:szCs w:val="16"/>
        </w:rPr>
        <w:t xml:space="preserve">  </w:t>
      </w:r>
    </w:p>
    <w:p w14:paraId="174F9F54" w14:textId="3456D2F9" w:rsidR="00954AF1" w:rsidRPr="00B34DC4" w:rsidRDefault="0066108E" w:rsidP="00743977">
      <w:pPr>
        <w:tabs>
          <w:tab w:val="left" w:pos="360"/>
        </w:tabs>
        <w:spacing w:after="0"/>
        <w:ind w:left="360" w:hanging="36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10</w:t>
      </w:r>
      <w:r w:rsidR="0034171F" w:rsidRPr="00B34DC4">
        <w:rPr>
          <w:rFonts w:ascii="Arial Narrow" w:hAnsi="Arial Narrow" w:cs="Arial"/>
          <w:sz w:val="16"/>
          <w:szCs w:val="16"/>
        </w:rPr>
        <w:t>.</w:t>
      </w:r>
      <w:r w:rsidR="00E40371" w:rsidRPr="00B34DC4">
        <w:rPr>
          <w:rFonts w:ascii="Arial Narrow" w:hAnsi="Arial Narrow" w:cs="Arial"/>
          <w:sz w:val="16"/>
          <w:szCs w:val="16"/>
        </w:rPr>
        <w:tab/>
      </w:r>
      <w:r w:rsidR="0034171F" w:rsidRPr="00B34DC4">
        <w:rPr>
          <w:rFonts w:ascii="Arial Narrow" w:hAnsi="Arial Narrow" w:cs="Arial"/>
          <w:b/>
          <w:sz w:val="16"/>
          <w:szCs w:val="16"/>
        </w:rPr>
        <w:t xml:space="preserve">Please </w:t>
      </w:r>
      <w:r w:rsidR="00910C41" w:rsidRPr="00B34DC4">
        <w:rPr>
          <w:rFonts w:ascii="Arial Narrow" w:hAnsi="Arial Narrow" w:cs="Arial"/>
          <w:b/>
          <w:sz w:val="16"/>
          <w:szCs w:val="16"/>
        </w:rPr>
        <w:t>include as an attachment</w:t>
      </w:r>
      <w:r w:rsidR="00910C41" w:rsidRPr="00B34DC4">
        <w:rPr>
          <w:rFonts w:ascii="Arial Narrow" w:hAnsi="Arial Narrow" w:cs="Arial"/>
          <w:sz w:val="16"/>
          <w:szCs w:val="16"/>
        </w:rPr>
        <w:t xml:space="preserve"> </w:t>
      </w:r>
      <w:r w:rsidR="0034171F" w:rsidRPr="00B34DC4">
        <w:rPr>
          <w:rFonts w:ascii="Arial Narrow" w:hAnsi="Arial Narrow" w:cs="Arial"/>
          <w:sz w:val="16"/>
          <w:szCs w:val="16"/>
        </w:rPr>
        <w:t>a detailed list of the types of work in which the orga</w:t>
      </w:r>
      <w:r w:rsidR="003A59DD" w:rsidRPr="00B34DC4">
        <w:rPr>
          <w:rFonts w:ascii="Arial Narrow" w:hAnsi="Arial Narrow" w:cs="Arial"/>
          <w:sz w:val="16"/>
          <w:szCs w:val="16"/>
        </w:rPr>
        <w:t>nization is routinely engaged</w:t>
      </w:r>
      <w:r w:rsidR="00910C41" w:rsidRPr="00B34DC4">
        <w:rPr>
          <w:rFonts w:ascii="Arial Narrow" w:hAnsi="Arial Narrow" w:cs="Arial"/>
          <w:sz w:val="16"/>
          <w:szCs w:val="16"/>
        </w:rPr>
        <w:t xml:space="preserve"> and/or can perform</w:t>
      </w:r>
      <w:r w:rsidR="0065535D" w:rsidRPr="00B34DC4">
        <w:rPr>
          <w:rFonts w:ascii="Arial Narrow" w:hAnsi="Arial Narrow" w:cs="Arial"/>
          <w:sz w:val="16"/>
          <w:szCs w:val="16"/>
        </w:rPr>
        <w:t>.</w:t>
      </w:r>
    </w:p>
    <w:p w14:paraId="64A00E7D" w14:textId="5C24ABC1" w:rsidR="00954AF1" w:rsidRPr="00B34DC4" w:rsidRDefault="00E40371" w:rsidP="00C02E0D">
      <w:pPr>
        <w:tabs>
          <w:tab w:val="left" w:pos="360"/>
        </w:tabs>
        <w:spacing w:before="120" w:after="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b/>
          <w:sz w:val="16"/>
          <w:szCs w:val="16"/>
        </w:rPr>
        <w:t>B.</w:t>
      </w:r>
      <w:r w:rsidR="003A59DD" w:rsidRPr="00B34DC4">
        <w:rPr>
          <w:rFonts w:ascii="Arial Narrow" w:hAnsi="Arial Narrow" w:cs="Arial"/>
          <w:b/>
          <w:sz w:val="16"/>
          <w:szCs w:val="16"/>
        </w:rPr>
        <w:tab/>
      </w:r>
      <w:r w:rsidR="0034171F" w:rsidRPr="00B34DC4">
        <w:rPr>
          <w:rFonts w:ascii="Arial Narrow" w:hAnsi="Arial Narrow" w:cs="Arial"/>
          <w:b/>
          <w:sz w:val="16"/>
          <w:szCs w:val="16"/>
        </w:rPr>
        <w:t xml:space="preserve">Financial Status </w:t>
      </w:r>
    </w:p>
    <w:p w14:paraId="6B58BB5B" w14:textId="77777777" w:rsidR="00743977" w:rsidRPr="00B34DC4" w:rsidRDefault="00E40371" w:rsidP="00C02E0D">
      <w:pPr>
        <w:tabs>
          <w:tab w:val="left" w:pos="360"/>
        </w:tabs>
        <w:spacing w:after="0"/>
        <w:ind w:left="360" w:hanging="36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>1.</w:t>
      </w:r>
      <w:r w:rsidR="003A59DD" w:rsidRPr="00B34DC4">
        <w:rPr>
          <w:rFonts w:ascii="Arial Narrow" w:hAnsi="Arial Narrow" w:cs="Arial"/>
          <w:sz w:val="16"/>
          <w:szCs w:val="16"/>
        </w:rPr>
        <w:tab/>
      </w:r>
      <w:r w:rsidR="007F5345" w:rsidRPr="00B34DC4">
        <w:rPr>
          <w:rFonts w:ascii="Arial Narrow" w:hAnsi="Arial Narrow" w:cs="Arial"/>
          <w:sz w:val="16"/>
          <w:szCs w:val="16"/>
        </w:rPr>
        <w:t>Please attach a cop</w:t>
      </w:r>
      <w:r w:rsidR="0034171F" w:rsidRPr="00B34DC4">
        <w:rPr>
          <w:rFonts w:ascii="Arial Narrow" w:hAnsi="Arial Narrow" w:cs="Arial"/>
          <w:sz w:val="16"/>
          <w:szCs w:val="16"/>
        </w:rPr>
        <w:t xml:space="preserve">y of the organization’s latest </w:t>
      </w:r>
      <w:r w:rsidR="0034171F" w:rsidRPr="00B34DC4">
        <w:rPr>
          <w:rFonts w:ascii="Arial Narrow" w:hAnsi="Arial Narrow" w:cs="Arial"/>
          <w:b/>
          <w:sz w:val="16"/>
          <w:szCs w:val="16"/>
        </w:rPr>
        <w:t>three years</w:t>
      </w:r>
      <w:r w:rsidR="0034171F" w:rsidRPr="00B34DC4">
        <w:rPr>
          <w:rFonts w:ascii="Arial Narrow" w:hAnsi="Arial Narrow" w:cs="Arial"/>
          <w:sz w:val="16"/>
          <w:szCs w:val="16"/>
        </w:rPr>
        <w:t xml:space="preserve"> of audited or reviewed financial statements including Income Statement, Balance Sheet, Statement of Cash Flows and any auditor notes or comments.</w:t>
      </w:r>
    </w:p>
    <w:p w14:paraId="46188C1E" w14:textId="77777777" w:rsidR="007F2786" w:rsidRPr="00B34DC4" w:rsidRDefault="007F2786" w:rsidP="007F2786">
      <w:pPr>
        <w:tabs>
          <w:tab w:val="left" w:pos="360"/>
        </w:tabs>
        <w:spacing w:after="0"/>
        <w:ind w:left="360" w:hanging="36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>2.</w:t>
      </w:r>
      <w:r w:rsidRPr="00B34DC4">
        <w:rPr>
          <w:rFonts w:ascii="Arial Narrow" w:hAnsi="Arial Narrow" w:cs="Arial"/>
          <w:sz w:val="16"/>
          <w:szCs w:val="16"/>
        </w:rPr>
        <w:tab/>
        <w:t xml:space="preserve">In the event the successful organization is a subsidiary of another company, we may require a full performance guarantee from the parent or holding company for work performed by the successful bidder. Please provide, if applicable, the name and address of the parent or holding company </w:t>
      </w:r>
      <w:r w:rsidR="00787B00" w:rsidRPr="00B34DC4">
        <w:rPr>
          <w:rFonts w:ascii="Arial Narrow" w:hAnsi="Arial Narrow" w:cs="Arial"/>
          <w:sz w:val="16"/>
          <w:szCs w:val="16"/>
        </w:rPr>
        <w:t>that will</w:t>
      </w:r>
      <w:r w:rsidRPr="00B34DC4">
        <w:rPr>
          <w:rFonts w:ascii="Arial Narrow" w:hAnsi="Arial Narrow" w:cs="Arial"/>
          <w:sz w:val="16"/>
          <w:szCs w:val="16"/>
        </w:rPr>
        <w:t xml:space="preserve"> provide such performance guarantee.</w:t>
      </w:r>
    </w:p>
    <w:p w14:paraId="36C430B1" w14:textId="26A3A2AF" w:rsidR="007F2786" w:rsidRPr="00B34DC4" w:rsidRDefault="002F3DF0" w:rsidP="007F2786">
      <w:pPr>
        <w:tabs>
          <w:tab w:val="left" w:pos="360"/>
          <w:tab w:val="left" w:pos="4320"/>
        </w:tabs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DC3DE5" wp14:editId="4AD69F21">
                <wp:simplePos x="0" y="0"/>
                <wp:positionH relativeFrom="column">
                  <wp:posOffset>3110230</wp:posOffset>
                </wp:positionH>
                <wp:positionV relativeFrom="paragraph">
                  <wp:posOffset>116205</wp:posOffset>
                </wp:positionV>
                <wp:extent cx="2154555" cy="0"/>
                <wp:effectExtent l="5080" t="6350" r="12065" b="12700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37FC6" id="AutoShape 19" o:spid="_x0000_s1026" type="#_x0000_t32" style="position:absolute;margin-left:244.9pt;margin-top:9.15pt;width:169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" strokecolor="black [3213]"/>
            </w:pict>
          </mc:Fallback>
        </mc:AlternateContent>
      </w: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DC3DE5" wp14:editId="6535EFE1">
                <wp:simplePos x="0" y="0"/>
                <wp:positionH relativeFrom="column">
                  <wp:posOffset>505460</wp:posOffset>
                </wp:positionH>
                <wp:positionV relativeFrom="paragraph">
                  <wp:posOffset>116205</wp:posOffset>
                </wp:positionV>
                <wp:extent cx="2154555" cy="0"/>
                <wp:effectExtent l="10160" t="6350" r="6985" b="12700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AD3E2" id="AutoShape 18" o:spid="_x0000_s1026" type="#_x0000_t32" style="position:absolute;margin-left:39.8pt;margin-top:9.15pt;width:169.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" strokecolor="black [3213]"/>
            </w:pict>
          </mc:Fallback>
        </mc:AlternateContent>
      </w:r>
      <w:r w:rsidR="007F2786" w:rsidRPr="00B34DC4">
        <w:rPr>
          <w:rFonts w:ascii="Arial Narrow" w:hAnsi="Arial Narrow" w:cs="Arial"/>
          <w:sz w:val="16"/>
          <w:szCs w:val="16"/>
        </w:rPr>
        <w:tab/>
        <w:t>Name:</w:t>
      </w:r>
      <w:r w:rsidR="000E1B69">
        <w:rPr>
          <w:rFonts w:ascii="Arial Narrow" w:hAnsi="Arial Narrow" w:cs="Arial"/>
          <w:sz w:val="16"/>
          <w:szCs w:val="16"/>
        </w:rPr>
        <w:t xml:space="preserve">   </w:t>
      </w:r>
      <w:r w:rsidR="007F2786" w:rsidRPr="00B34DC4">
        <w:rPr>
          <w:rFonts w:ascii="Arial Narrow" w:hAnsi="Arial Narrow" w:cs="Arial"/>
          <w:sz w:val="16"/>
          <w:szCs w:val="16"/>
        </w:rPr>
        <w:tab/>
        <w:t xml:space="preserve">Address: </w:t>
      </w:r>
      <w:r w:rsidR="000E1B69">
        <w:rPr>
          <w:rFonts w:ascii="Arial Narrow" w:hAnsi="Arial Narrow" w:cs="Arial"/>
          <w:sz w:val="16"/>
          <w:szCs w:val="16"/>
        </w:rPr>
        <w:t xml:space="preserve">  </w:t>
      </w:r>
    </w:p>
    <w:p w14:paraId="1F8CCF51" w14:textId="0ADCFF87" w:rsidR="007F2786" w:rsidRPr="00B34DC4" w:rsidRDefault="002F3DF0" w:rsidP="007F2786">
      <w:pPr>
        <w:tabs>
          <w:tab w:val="left" w:pos="360"/>
        </w:tabs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DC3DE5" wp14:editId="0A1CB874">
                <wp:simplePos x="0" y="0"/>
                <wp:positionH relativeFrom="column">
                  <wp:posOffset>1921510</wp:posOffset>
                </wp:positionH>
                <wp:positionV relativeFrom="paragraph">
                  <wp:posOffset>121920</wp:posOffset>
                </wp:positionV>
                <wp:extent cx="2154555" cy="0"/>
                <wp:effectExtent l="6985" t="12700" r="10160" b="635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54C39" id="AutoShape 20" o:spid="_x0000_s1026" type="#_x0000_t32" style="position:absolute;margin-left:151.3pt;margin-top:9.6pt;width:169.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" strokecolor="black [3213]"/>
            </w:pict>
          </mc:Fallback>
        </mc:AlternateContent>
      </w:r>
      <w:r w:rsidR="007F2786" w:rsidRPr="00B34DC4">
        <w:rPr>
          <w:rFonts w:ascii="Arial Narrow" w:hAnsi="Arial Narrow" w:cs="Arial"/>
          <w:sz w:val="16"/>
          <w:szCs w:val="16"/>
        </w:rPr>
        <w:t>3.</w:t>
      </w:r>
      <w:r w:rsidR="007F2786" w:rsidRPr="00B34DC4">
        <w:rPr>
          <w:rFonts w:ascii="Arial Narrow" w:hAnsi="Arial Narrow" w:cs="Arial"/>
          <w:sz w:val="16"/>
          <w:szCs w:val="16"/>
        </w:rPr>
        <w:tab/>
        <w:t xml:space="preserve">What is your organization’s bonding capacity? </w:t>
      </w:r>
      <w:r w:rsidR="000E1B69">
        <w:rPr>
          <w:rFonts w:ascii="Arial Narrow" w:hAnsi="Arial Narrow" w:cs="Arial"/>
          <w:sz w:val="16"/>
          <w:szCs w:val="16"/>
        </w:rPr>
        <w:t xml:space="preserve"> </w:t>
      </w:r>
    </w:p>
    <w:p w14:paraId="77FA282B" w14:textId="5AE8BCFC" w:rsidR="007F2786" w:rsidRPr="00B34DC4" w:rsidRDefault="002F3DF0" w:rsidP="007F2786">
      <w:pPr>
        <w:tabs>
          <w:tab w:val="left" w:pos="360"/>
        </w:tabs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DC3DE5" wp14:editId="3B8AE7BB">
                <wp:simplePos x="0" y="0"/>
                <wp:positionH relativeFrom="column">
                  <wp:posOffset>1186815</wp:posOffset>
                </wp:positionH>
                <wp:positionV relativeFrom="paragraph">
                  <wp:posOffset>121285</wp:posOffset>
                </wp:positionV>
                <wp:extent cx="2154555" cy="0"/>
                <wp:effectExtent l="5715" t="12700" r="11430" b="635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E891E" id="AutoShape 21" o:spid="_x0000_s1026" type="#_x0000_t32" style="position:absolute;margin-left:93.45pt;margin-top:9.55pt;width:169.6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" strokecolor="black [3213]"/>
            </w:pict>
          </mc:Fallback>
        </mc:AlternateContent>
      </w:r>
      <w:r w:rsidR="007F2786" w:rsidRPr="00B34DC4">
        <w:rPr>
          <w:rFonts w:ascii="Arial Narrow" w:hAnsi="Arial Narrow" w:cs="Arial"/>
          <w:sz w:val="16"/>
          <w:szCs w:val="16"/>
        </w:rPr>
        <w:t>4.</w:t>
      </w:r>
      <w:r w:rsidR="007F2786" w:rsidRPr="00B34DC4">
        <w:rPr>
          <w:rFonts w:ascii="Arial Narrow" w:hAnsi="Arial Narrow" w:cs="Arial"/>
          <w:sz w:val="16"/>
          <w:szCs w:val="16"/>
        </w:rPr>
        <w:tab/>
        <w:t xml:space="preserve">Bonding Company Name: </w:t>
      </w:r>
      <w:r w:rsidR="000E1B69">
        <w:rPr>
          <w:rFonts w:ascii="Arial Narrow" w:hAnsi="Arial Narrow" w:cs="Arial"/>
          <w:sz w:val="16"/>
          <w:szCs w:val="16"/>
        </w:rPr>
        <w:t xml:space="preserve"> </w:t>
      </w:r>
    </w:p>
    <w:p w14:paraId="0FEDFA3A" w14:textId="2450A51E" w:rsidR="007F2786" w:rsidRPr="00B34DC4" w:rsidRDefault="007F2786" w:rsidP="008D2CFF">
      <w:pPr>
        <w:tabs>
          <w:tab w:val="left" w:pos="360"/>
        </w:tabs>
        <w:spacing w:after="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ab/>
        <w:t>(Bonding assistance information is available upon request)</w:t>
      </w:r>
    </w:p>
    <w:p w14:paraId="37A536C6" w14:textId="77777777" w:rsidR="00F74CD6" w:rsidRPr="00B34DC4" w:rsidRDefault="00F74CD6" w:rsidP="00C02E0D">
      <w:pPr>
        <w:tabs>
          <w:tab w:val="left" w:pos="360"/>
        </w:tabs>
        <w:spacing w:before="120" w:after="0"/>
        <w:ind w:left="360" w:hanging="360"/>
        <w:rPr>
          <w:rFonts w:ascii="Arial Narrow" w:hAnsi="Arial Narrow" w:cs="Arial"/>
          <w:b/>
          <w:sz w:val="16"/>
          <w:szCs w:val="16"/>
        </w:rPr>
      </w:pPr>
      <w:r w:rsidRPr="00B34DC4">
        <w:rPr>
          <w:rFonts w:ascii="Arial Narrow" w:hAnsi="Arial Narrow" w:cs="Arial"/>
          <w:b/>
          <w:sz w:val="16"/>
          <w:szCs w:val="16"/>
        </w:rPr>
        <w:t>C.</w:t>
      </w:r>
      <w:r w:rsidRPr="00B34DC4">
        <w:rPr>
          <w:rFonts w:ascii="Arial Narrow" w:hAnsi="Arial Narrow" w:cs="Arial"/>
          <w:b/>
          <w:sz w:val="16"/>
          <w:szCs w:val="16"/>
        </w:rPr>
        <w:tab/>
        <w:t>Quality Assurance</w:t>
      </w:r>
    </w:p>
    <w:p w14:paraId="58330A24" w14:textId="77777777" w:rsidR="00C02E0D" w:rsidRPr="00B34DC4" w:rsidRDefault="00C02E0D" w:rsidP="00743977">
      <w:pPr>
        <w:tabs>
          <w:tab w:val="left" w:pos="360"/>
        </w:tabs>
        <w:spacing w:after="0"/>
        <w:ind w:left="360" w:hanging="36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 xml:space="preserve">1. </w:t>
      </w:r>
      <w:r w:rsidRPr="00B34DC4">
        <w:rPr>
          <w:rFonts w:ascii="Arial Narrow" w:hAnsi="Arial Narrow" w:cs="Arial"/>
          <w:sz w:val="16"/>
          <w:szCs w:val="16"/>
        </w:rPr>
        <w:tab/>
        <w:t>Does the organization</w:t>
      </w:r>
      <w:r w:rsidR="00935F04" w:rsidRPr="00B34DC4">
        <w:rPr>
          <w:rFonts w:ascii="Arial Narrow" w:hAnsi="Arial Narrow" w:cs="Arial"/>
          <w:sz w:val="16"/>
          <w:szCs w:val="16"/>
        </w:rPr>
        <w:t>’s</w:t>
      </w:r>
      <w:r w:rsidRPr="00B34DC4">
        <w:rPr>
          <w:rFonts w:ascii="Arial Narrow" w:hAnsi="Arial Narrow" w:cs="Arial"/>
          <w:sz w:val="16"/>
          <w:szCs w:val="16"/>
        </w:rPr>
        <w:t xml:space="preserve"> Quality Control/Quality Assurance Plan</w:t>
      </w:r>
      <w:r w:rsidR="00787B00" w:rsidRPr="00B34DC4">
        <w:rPr>
          <w:rFonts w:ascii="Arial Narrow" w:hAnsi="Arial Narrow" w:cs="Arial"/>
          <w:sz w:val="16"/>
          <w:szCs w:val="16"/>
        </w:rPr>
        <w:t xml:space="preserve"> comply with:</w:t>
      </w:r>
    </w:p>
    <w:p w14:paraId="3918FA78" w14:textId="627650DF" w:rsidR="00C02E0D" w:rsidRPr="00B34DC4" w:rsidRDefault="002F3DF0" w:rsidP="00743977">
      <w:pPr>
        <w:tabs>
          <w:tab w:val="left" w:pos="360"/>
        </w:tabs>
        <w:spacing w:after="0"/>
        <w:ind w:left="360" w:hanging="36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DC3DE5" wp14:editId="08A2A3E6">
                <wp:simplePos x="0" y="0"/>
                <wp:positionH relativeFrom="column">
                  <wp:posOffset>2660015</wp:posOffset>
                </wp:positionH>
                <wp:positionV relativeFrom="paragraph">
                  <wp:posOffset>117475</wp:posOffset>
                </wp:positionV>
                <wp:extent cx="2154555" cy="0"/>
                <wp:effectExtent l="12065" t="12065" r="5080" b="698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1288C" id="AutoShape 22" o:spid="_x0000_s1026" type="#_x0000_t32" style="position:absolute;margin-left:209.45pt;margin-top:9.25pt;width:169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" strokecolor="black [3213]"/>
            </w:pict>
          </mc:Fallback>
        </mc:AlternateContent>
      </w:r>
      <w:r w:rsidR="00C02E0D"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2E0D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r w:rsidR="00787B00" w:rsidRPr="00B34DC4">
        <w:rPr>
          <w:rFonts w:ascii="Arial Narrow" w:hAnsi="Arial Narrow" w:cs="Arial"/>
          <w:sz w:val="16"/>
          <w:szCs w:val="16"/>
        </w:rPr>
        <w:t>ISO 9000 Standards</w:t>
      </w:r>
      <w:r w:rsidR="00C02E0D"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02E0D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r w:rsidR="00787B00" w:rsidRPr="00B34DC4">
        <w:rPr>
          <w:rFonts w:ascii="Arial Narrow" w:hAnsi="Arial Narrow" w:cs="Arial"/>
          <w:sz w:val="16"/>
          <w:szCs w:val="16"/>
        </w:rPr>
        <w:t>DOT Specifications</w:t>
      </w:r>
      <w:r w:rsidR="00787B00"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7B00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r w:rsidR="00787B00" w:rsidRPr="00B34DC4">
        <w:rPr>
          <w:rFonts w:ascii="Arial Narrow" w:hAnsi="Arial Narrow" w:cs="Arial"/>
          <w:sz w:val="16"/>
          <w:szCs w:val="16"/>
        </w:rPr>
        <w:t>Othe</w:t>
      </w:r>
      <w:r w:rsidR="00734333">
        <w:rPr>
          <w:rFonts w:ascii="Arial Narrow" w:hAnsi="Arial Narrow" w:cs="Arial"/>
          <w:sz w:val="16"/>
          <w:szCs w:val="16"/>
        </w:rPr>
        <w:t xml:space="preserve">r  </w:t>
      </w:r>
      <w:r w:rsidR="00734333">
        <w:rPr>
          <w:rFonts w:ascii="Arial Narrow" w:hAnsi="Arial Narrow" w:cs="Arial"/>
          <w:sz w:val="16"/>
          <w:szCs w:val="16"/>
        </w:rPr>
        <w:tab/>
      </w:r>
      <w:r w:rsidR="00734333">
        <w:rPr>
          <w:rFonts w:ascii="Arial Narrow" w:hAnsi="Arial Narrow" w:cs="Arial"/>
          <w:sz w:val="16"/>
          <w:szCs w:val="16"/>
        </w:rPr>
        <w:tab/>
      </w:r>
      <w:r w:rsidR="00734333">
        <w:rPr>
          <w:rFonts w:ascii="Arial Narrow" w:hAnsi="Arial Narrow" w:cs="Arial"/>
          <w:sz w:val="16"/>
          <w:szCs w:val="16"/>
        </w:rPr>
        <w:tab/>
      </w:r>
      <w:r w:rsidR="00734333">
        <w:rPr>
          <w:rFonts w:ascii="Arial Narrow" w:hAnsi="Arial Narrow" w:cs="Arial"/>
          <w:sz w:val="16"/>
          <w:szCs w:val="16"/>
        </w:rPr>
        <w:tab/>
      </w:r>
      <w:r w:rsidR="00C02E0D" w:rsidRPr="00B34DC4">
        <w:rPr>
          <w:rFonts w:ascii="Arial Narrow" w:hAnsi="Arial Narrow" w:cs="Arial"/>
          <w:sz w:val="16"/>
          <w:szCs w:val="16"/>
        </w:rPr>
        <w:tab/>
      </w:r>
      <w:r w:rsidR="00734333">
        <w:rPr>
          <w:rFonts w:ascii="Arial Narrow" w:hAnsi="Arial Narrow" w:cs="Arial"/>
          <w:sz w:val="16"/>
          <w:szCs w:val="16"/>
        </w:rPr>
        <w:tab/>
      </w:r>
      <w:r w:rsidR="00C02E0D" w:rsidRPr="00B34DC4">
        <w:rPr>
          <w:rFonts w:ascii="Arial Narrow" w:hAnsi="Arial Narrow" w:cs="Arial"/>
          <w:b/>
          <w:sz w:val="16"/>
          <w:szCs w:val="16"/>
        </w:rPr>
        <w:t>If no, explain</w:t>
      </w:r>
      <w:r w:rsidR="00B34DC4" w:rsidRPr="00B34DC4">
        <w:rPr>
          <w:rFonts w:ascii="Arial Narrow" w:hAnsi="Arial Narrow" w:cs="Arial"/>
          <w:b/>
          <w:sz w:val="16"/>
          <w:szCs w:val="16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="00B34DC4" w:rsidRPr="00B34DC4">
        <w:rPr>
          <w:rFonts w:ascii="Arial Narrow" w:hAnsi="Arial Narrow" w:cs="Arial"/>
          <w:b/>
          <w:sz w:val="16"/>
          <w:szCs w:val="16"/>
        </w:rPr>
        <w:instrText xml:space="preserve"> FORMTEXT </w:instrText>
      </w:r>
      <w:r w:rsidR="00B34DC4" w:rsidRPr="00B34DC4">
        <w:rPr>
          <w:rFonts w:ascii="Arial Narrow" w:hAnsi="Arial Narrow" w:cs="Arial"/>
          <w:b/>
          <w:sz w:val="16"/>
          <w:szCs w:val="16"/>
        </w:rPr>
      </w:r>
      <w:r w:rsidR="00B34DC4" w:rsidRPr="00B34DC4">
        <w:rPr>
          <w:rFonts w:ascii="Arial Narrow" w:hAnsi="Arial Narrow" w:cs="Arial"/>
          <w:b/>
          <w:sz w:val="16"/>
          <w:szCs w:val="16"/>
        </w:rPr>
        <w:fldChar w:fldCharType="separate"/>
      </w:r>
      <w:r w:rsidR="00B34DC4" w:rsidRPr="00B34DC4">
        <w:rPr>
          <w:rFonts w:ascii="Arial Narrow" w:hAnsi="Arial Narrow" w:cs="Arial"/>
          <w:b/>
          <w:noProof/>
          <w:sz w:val="16"/>
          <w:szCs w:val="16"/>
        </w:rPr>
        <w:t> </w:t>
      </w:r>
      <w:r w:rsidR="00B34DC4" w:rsidRPr="00B34DC4">
        <w:rPr>
          <w:rFonts w:ascii="Arial Narrow" w:hAnsi="Arial Narrow" w:cs="Arial"/>
          <w:b/>
          <w:noProof/>
          <w:sz w:val="16"/>
          <w:szCs w:val="16"/>
        </w:rPr>
        <w:t> </w:t>
      </w:r>
      <w:r w:rsidR="00B34DC4" w:rsidRPr="00B34DC4">
        <w:rPr>
          <w:rFonts w:ascii="Arial Narrow" w:hAnsi="Arial Narrow" w:cs="Arial"/>
          <w:b/>
          <w:noProof/>
          <w:sz w:val="16"/>
          <w:szCs w:val="16"/>
        </w:rPr>
        <w:t> </w:t>
      </w:r>
      <w:r w:rsidR="00B34DC4" w:rsidRPr="00B34DC4">
        <w:rPr>
          <w:rFonts w:ascii="Arial Narrow" w:hAnsi="Arial Narrow" w:cs="Arial"/>
          <w:b/>
          <w:noProof/>
          <w:sz w:val="16"/>
          <w:szCs w:val="16"/>
        </w:rPr>
        <w:t> </w:t>
      </w:r>
      <w:r w:rsidR="00B34DC4" w:rsidRPr="00B34DC4">
        <w:rPr>
          <w:rFonts w:ascii="Arial Narrow" w:hAnsi="Arial Narrow" w:cs="Arial"/>
          <w:b/>
          <w:noProof/>
          <w:sz w:val="16"/>
          <w:szCs w:val="16"/>
        </w:rPr>
        <w:t> </w:t>
      </w:r>
      <w:r w:rsidR="00B34DC4" w:rsidRPr="00B34DC4">
        <w:rPr>
          <w:rFonts w:ascii="Arial Narrow" w:hAnsi="Arial Narrow" w:cs="Arial"/>
          <w:b/>
          <w:sz w:val="16"/>
          <w:szCs w:val="16"/>
        </w:rPr>
        <w:fldChar w:fldCharType="end"/>
      </w:r>
      <w:bookmarkEnd w:id="10"/>
    </w:p>
    <w:p w14:paraId="0E4D9CF2" w14:textId="77777777" w:rsidR="00347F14" w:rsidRPr="00B34DC4" w:rsidRDefault="003D0150" w:rsidP="00C02E0D">
      <w:pPr>
        <w:pStyle w:val="NoSpacing"/>
        <w:tabs>
          <w:tab w:val="left" w:pos="360"/>
        </w:tabs>
        <w:spacing w:before="120"/>
        <w:rPr>
          <w:rFonts w:ascii="Arial Narrow" w:hAnsi="Arial Narrow" w:cs="Arial"/>
          <w:b/>
          <w:sz w:val="16"/>
          <w:szCs w:val="16"/>
        </w:rPr>
      </w:pPr>
      <w:r w:rsidRPr="00B34DC4">
        <w:rPr>
          <w:rFonts w:ascii="Arial Narrow" w:hAnsi="Arial Narrow" w:cs="Arial"/>
          <w:b/>
          <w:sz w:val="16"/>
          <w:szCs w:val="16"/>
        </w:rPr>
        <w:t>D</w:t>
      </w:r>
      <w:r w:rsidR="00347F14" w:rsidRPr="00B34DC4">
        <w:rPr>
          <w:rFonts w:ascii="Arial Narrow" w:hAnsi="Arial Narrow" w:cs="Arial"/>
          <w:b/>
          <w:sz w:val="16"/>
          <w:szCs w:val="16"/>
        </w:rPr>
        <w:t>.</w:t>
      </w:r>
      <w:r w:rsidR="00987C78" w:rsidRPr="00B34DC4">
        <w:rPr>
          <w:rFonts w:ascii="Arial Narrow" w:hAnsi="Arial Narrow" w:cs="Arial"/>
          <w:b/>
          <w:spacing w:val="56"/>
          <w:sz w:val="16"/>
          <w:szCs w:val="16"/>
        </w:rPr>
        <w:tab/>
      </w:r>
      <w:r w:rsidR="00347F14" w:rsidRPr="00B34DC4">
        <w:rPr>
          <w:rFonts w:ascii="Arial Narrow" w:hAnsi="Arial Narrow" w:cs="Arial"/>
          <w:b/>
          <w:sz w:val="16"/>
          <w:szCs w:val="16"/>
        </w:rPr>
        <w:t>H</w:t>
      </w:r>
      <w:r w:rsidR="00347F14" w:rsidRPr="00B34DC4">
        <w:rPr>
          <w:rFonts w:ascii="Arial Narrow" w:hAnsi="Arial Narrow" w:cs="Arial"/>
          <w:b/>
          <w:spacing w:val="1"/>
          <w:sz w:val="16"/>
          <w:szCs w:val="16"/>
        </w:rPr>
        <w:t>ea</w:t>
      </w:r>
      <w:r w:rsidR="00987C78" w:rsidRPr="00B34DC4">
        <w:rPr>
          <w:rFonts w:ascii="Arial Narrow" w:hAnsi="Arial Narrow" w:cs="Arial"/>
          <w:b/>
          <w:spacing w:val="1"/>
          <w:sz w:val="16"/>
          <w:szCs w:val="16"/>
        </w:rPr>
        <w:t>l</w:t>
      </w:r>
      <w:r w:rsidR="00347F14" w:rsidRPr="00B34DC4">
        <w:rPr>
          <w:rFonts w:ascii="Arial Narrow" w:hAnsi="Arial Narrow" w:cs="Arial"/>
          <w:b/>
          <w:spacing w:val="-1"/>
          <w:sz w:val="16"/>
          <w:szCs w:val="16"/>
        </w:rPr>
        <w:t>t</w:t>
      </w:r>
      <w:r w:rsidR="00347F14" w:rsidRPr="00B34DC4">
        <w:rPr>
          <w:rFonts w:ascii="Arial Narrow" w:hAnsi="Arial Narrow" w:cs="Arial"/>
          <w:b/>
          <w:sz w:val="16"/>
          <w:szCs w:val="16"/>
        </w:rPr>
        <w:t>h,</w:t>
      </w:r>
      <w:r w:rsidR="00347F14" w:rsidRPr="00B34DC4">
        <w:rPr>
          <w:rFonts w:ascii="Arial Narrow" w:hAnsi="Arial Narrow" w:cs="Arial"/>
          <w:b/>
          <w:spacing w:val="1"/>
          <w:sz w:val="16"/>
          <w:szCs w:val="16"/>
        </w:rPr>
        <w:t xml:space="preserve"> Sa</w:t>
      </w:r>
      <w:r w:rsidR="00347F14" w:rsidRPr="00B34DC4">
        <w:rPr>
          <w:rFonts w:ascii="Arial Narrow" w:hAnsi="Arial Narrow" w:cs="Arial"/>
          <w:b/>
          <w:spacing w:val="-1"/>
          <w:sz w:val="16"/>
          <w:szCs w:val="16"/>
        </w:rPr>
        <w:t>f</w:t>
      </w:r>
      <w:r w:rsidR="00347F14" w:rsidRPr="00B34DC4">
        <w:rPr>
          <w:rFonts w:ascii="Arial Narrow" w:hAnsi="Arial Narrow" w:cs="Arial"/>
          <w:b/>
          <w:spacing w:val="1"/>
          <w:sz w:val="16"/>
          <w:szCs w:val="16"/>
        </w:rPr>
        <w:t>e</w:t>
      </w:r>
      <w:r w:rsidR="00347F14" w:rsidRPr="00B34DC4">
        <w:rPr>
          <w:rFonts w:ascii="Arial Narrow" w:hAnsi="Arial Narrow" w:cs="Arial"/>
          <w:b/>
          <w:spacing w:val="6"/>
          <w:sz w:val="16"/>
          <w:szCs w:val="16"/>
        </w:rPr>
        <w:t>t</w:t>
      </w:r>
      <w:r w:rsidR="00347F14" w:rsidRPr="00B34DC4">
        <w:rPr>
          <w:rFonts w:ascii="Arial Narrow" w:hAnsi="Arial Narrow" w:cs="Arial"/>
          <w:b/>
          <w:spacing w:val="-21"/>
          <w:sz w:val="16"/>
          <w:szCs w:val="16"/>
        </w:rPr>
        <w:t>y</w:t>
      </w:r>
      <w:r w:rsidR="00347F14" w:rsidRPr="00B34DC4">
        <w:rPr>
          <w:rFonts w:ascii="Arial Narrow" w:hAnsi="Arial Narrow" w:cs="Arial"/>
          <w:b/>
          <w:sz w:val="16"/>
          <w:szCs w:val="16"/>
        </w:rPr>
        <w:t>,</w:t>
      </w:r>
      <w:r w:rsidR="00347F14" w:rsidRPr="00B34DC4">
        <w:rPr>
          <w:rFonts w:ascii="Arial Narrow" w:hAnsi="Arial Narrow" w:cs="Arial"/>
          <w:b/>
          <w:spacing w:val="3"/>
          <w:sz w:val="16"/>
          <w:szCs w:val="16"/>
        </w:rPr>
        <w:t xml:space="preserve"> </w:t>
      </w:r>
      <w:r w:rsidR="00347F14" w:rsidRPr="00B34DC4">
        <w:rPr>
          <w:rFonts w:ascii="Arial Narrow" w:hAnsi="Arial Narrow" w:cs="Arial"/>
          <w:b/>
          <w:spacing w:val="1"/>
          <w:sz w:val="16"/>
          <w:szCs w:val="16"/>
        </w:rPr>
        <w:t>a</w:t>
      </w:r>
      <w:r w:rsidR="00347F14" w:rsidRPr="00B34DC4">
        <w:rPr>
          <w:rFonts w:ascii="Arial Narrow" w:hAnsi="Arial Narrow" w:cs="Arial"/>
          <w:b/>
          <w:sz w:val="16"/>
          <w:szCs w:val="16"/>
        </w:rPr>
        <w:t>nd</w:t>
      </w:r>
      <w:r w:rsidR="00347F14" w:rsidRPr="00B34DC4">
        <w:rPr>
          <w:rFonts w:ascii="Arial Narrow" w:hAnsi="Arial Narrow" w:cs="Arial"/>
          <w:b/>
          <w:spacing w:val="7"/>
          <w:sz w:val="16"/>
          <w:szCs w:val="16"/>
        </w:rPr>
        <w:t xml:space="preserve"> </w:t>
      </w:r>
      <w:r w:rsidR="00347F14" w:rsidRPr="00B34DC4">
        <w:rPr>
          <w:rFonts w:ascii="Arial Narrow" w:hAnsi="Arial Narrow" w:cs="Arial"/>
          <w:b/>
          <w:spacing w:val="1"/>
          <w:sz w:val="16"/>
          <w:szCs w:val="16"/>
        </w:rPr>
        <w:t>E</w:t>
      </w:r>
      <w:r w:rsidR="00347F14" w:rsidRPr="00B34DC4">
        <w:rPr>
          <w:rFonts w:ascii="Arial Narrow" w:hAnsi="Arial Narrow" w:cs="Arial"/>
          <w:b/>
          <w:spacing w:val="5"/>
          <w:sz w:val="16"/>
          <w:szCs w:val="16"/>
        </w:rPr>
        <w:t>n</w:t>
      </w:r>
      <w:r w:rsidR="00347F14" w:rsidRPr="00B34DC4">
        <w:rPr>
          <w:rFonts w:ascii="Arial Narrow" w:hAnsi="Arial Narrow" w:cs="Arial"/>
          <w:b/>
          <w:spacing w:val="-13"/>
          <w:sz w:val="16"/>
          <w:szCs w:val="16"/>
        </w:rPr>
        <w:t>v</w:t>
      </w:r>
      <w:r w:rsidR="00347F14" w:rsidRPr="00B34DC4">
        <w:rPr>
          <w:rFonts w:ascii="Arial Narrow" w:hAnsi="Arial Narrow" w:cs="Arial"/>
          <w:b/>
          <w:sz w:val="16"/>
          <w:szCs w:val="16"/>
        </w:rPr>
        <w:t>ironm</w:t>
      </w:r>
      <w:r w:rsidR="00347F14" w:rsidRPr="00B34DC4">
        <w:rPr>
          <w:rFonts w:ascii="Arial Narrow" w:hAnsi="Arial Narrow" w:cs="Arial"/>
          <w:b/>
          <w:spacing w:val="1"/>
          <w:sz w:val="16"/>
          <w:szCs w:val="16"/>
        </w:rPr>
        <w:t>e</w:t>
      </w:r>
      <w:r w:rsidR="00347F14" w:rsidRPr="00B34DC4">
        <w:rPr>
          <w:rFonts w:ascii="Arial Narrow" w:hAnsi="Arial Narrow" w:cs="Arial"/>
          <w:b/>
          <w:sz w:val="16"/>
          <w:szCs w:val="16"/>
        </w:rPr>
        <w:t>n</w:t>
      </w:r>
      <w:r w:rsidR="00347F14" w:rsidRPr="00B34DC4">
        <w:rPr>
          <w:rFonts w:ascii="Arial Narrow" w:hAnsi="Arial Narrow" w:cs="Arial"/>
          <w:b/>
          <w:spacing w:val="-1"/>
          <w:sz w:val="16"/>
          <w:szCs w:val="16"/>
        </w:rPr>
        <w:t>t</w:t>
      </w:r>
      <w:r w:rsidR="00347F14" w:rsidRPr="00B34DC4">
        <w:rPr>
          <w:rFonts w:ascii="Arial Narrow" w:hAnsi="Arial Narrow" w:cs="Arial"/>
          <w:b/>
          <w:spacing w:val="1"/>
          <w:sz w:val="16"/>
          <w:szCs w:val="16"/>
        </w:rPr>
        <w:t>a</w:t>
      </w:r>
      <w:r w:rsidR="00347F14" w:rsidRPr="00B34DC4">
        <w:rPr>
          <w:rFonts w:ascii="Arial Narrow" w:hAnsi="Arial Narrow" w:cs="Arial"/>
          <w:b/>
          <w:sz w:val="16"/>
          <w:szCs w:val="16"/>
        </w:rPr>
        <w:t>l</w:t>
      </w:r>
      <w:r w:rsidR="00207A85" w:rsidRPr="00B34DC4">
        <w:rPr>
          <w:rFonts w:ascii="Arial Narrow" w:hAnsi="Arial Narrow" w:cs="Arial"/>
          <w:b/>
          <w:sz w:val="16"/>
          <w:szCs w:val="16"/>
        </w:rPr>
        <w:t xml:space="preserve"> (HSE)</w:t>
      </w:r>
    </w:p>
    <w:p w14:paraId="528AB11A" w14:textId="77777777" w:rsidR="0060432C" w:rsidRPr="00B34DC4" w:rsidRDefault="0060432C" w:rsidP="0060432C">
      <w:pPr>
        <w:pStyle w:val="NoSpacing"/>
        <w:numPr>
          <w:ilvl w:val="0"/>
          <w:numId w:val="7"/>
        </w:numPr>
        <w:tabs>
          <w:tab w:val="left" w:pos="720"/>
        </w:tabs>
        <w:ind w:left="72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>Safety Rates: Provide the information in the table below for the last three</w:t>
      </w:r>
      <w:r w:rsidR="005B07C8" w:rsidRPr="00B34DC4">
        <w:rPr>
          <w:rFonts w:ascii="Arial Narrow" w:hAnsi="Arial Narrow" w:cs="Arial"/>
          <w:sz w:val="16"/>
          <w:szCs w:val="16"/>
        </w:rPr>
        <w:t xml:space="preserve"> consecutive</w:t>
      </w:r>
      <w:r w:rsidRPr="00B34DC4">
        <w:rPr>
          <w:rFonts w:ascii="Arial Narrow" w:hAnsi="Arial Narrow" w:cs="Arial"/>
          <w:sz w:val="16"/>
          <w:szCs w:val="16"/>
        </w:rPr>
        <w:t xml:space="preserve"> calendar years</w:t>
      </w:r>
      <w:r w:rsidR="005B07C8" w:rsidRPr="00B34DC4">
        <w:rPr>
          <w:rFonts w:ascii="Arial Narrow" w:hAnsi="Arial Narrow" w:cs="Arial"/>
          <w:sz w:val="16"/>
          <w:szCs w:val="16"/>
        </w:rPr>
        <w:t xml:space="preserve"> as pertaining to United States Occupational Safety &amp; Health Administration regulatory requirements</w:t>
      </w:r>
      <w:r w:rsidRPr="00B34DC4">
        <w:rPr>
          <w:rFonts w:ascii="Arial Narrow" w:hAnsi="Arial Narrow" w:cs="Arial"/>
          <w:sz w:val="16"/>
          <w:szCs w:val="16"/>
        </w:rPr>
        <w:t>.</w:t>
      </w:r>
      <w:r w:rsidR="00E4238A" w:rsidRPr="00B34DC4">
        <w:rPr>
          <w:rFonts w:ascii="Arial Narrow" w:hAnsi="Arial Narrow" w:cs="Arial"/>
          <w:sz w:val="16"/>
          <w:szCs w:val="16"/>
        </w:rPr>
        <w:t xml:space="preserve"> (see </w:t>
      </w:r>
      <w:hyperlink r:id="rId9" w:history="1">
        <w:r w:rsidR="00E4238A" w:rsidRPr="00B34DC4">
          <w:rPr>
            <w:rStyle w:val="Hyperlink"/>
            <w:rFonts w:ascii="Arial Narrow" w:hAnsi="Arial Narrow" w:cs="Arial"/>
            <w:sz w:val="16"/>
            <w:szCs w:val="16"/>
          </w:rPr>
          <w:t>www.osha.gov</w:t>
        </w:r>
      </w:hyperlink>
      <w:r w:rsidR="00E4238A" w:rsidRPr="00B34DC4">
        <w:rPr>
          <w:rFonts w:ascii="Arial Narrow" w:hAnsi="Arial Narrow" w:cs="Arial"/>
          <w:sz w:val="16"/>
          <w:szCs w:val="16"/>
        </w:rPr>
        <w:t xml:space="preserve"> for details)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170"/>
        <w:gridCol w:w="1202"/>
        <w:gridCol w:w="1279"/>
        <w:gridCol w:w="1279"/>
        <w:gridCol w:w="1279"/>
        <w:gridCol w:w="1279"/>
      </w:tblGrid>
      <w:tr w:rsidR="0060432C" w:rsidRPr="00B34DC4" w14:paraId="4AC47C9C" w14:textId="77777777" w:rsidTr="00722B26">
        <w:trPr>
          <w:trHeight w:val="161"/>
        </w:trPr>
        <w:tc>
          <w:tcPr>
            <w:tcW w:w="3528" w:type="dxa"/>
          </w:tcPr>
          <w:p w14:paraId="2DB90D56" w14:textId="77777777" w:rsidR="0060432C" w:rsidRPr="00B34DC4" w:rsidRDefault="0060432C" w:rsidP="00DA5625">
            <w:pPr>
              <w:pStyle w:val="NoSpacing"/>
              <w:tabs>
                <w:tab w:val="left" w:pos="720"/>
              </w:tabs>
              <w:jc w:val="right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2372" w:type="dxa"/>
            <w:gridSpan w:val="2"/>
            <w:vAlign w:val="center"/>
          </w:tcPr>
          <w:p w14:paraId="2F415C62" w14:textId="13666DC6" w:rsidR="0060432C" w:rsidRPr="00863640" w:rsidRDefault="00423E01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6"/>
                <w:highlight w:val="yellow"/>
              </w:rPr>
            </w:pPr>
            <w:r w:rsidRPr="00863640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6"/>
                <w:highlight w:val="yellow"/>
              </w:rPr>
              <w:t>201</w:t>
            </w:r>
            <w:r w:rsidR="000D0B6E" w:rsidRPr="00863640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6"/>
                <w:highlight w:val="yellow"/>
              </w:rPr>
              <w:t>8</w:t>
            </w:r>
          </w:p>
        </w:tc>
        <w:tc>
          <w:tcPr>
            <w:tcW w:w="2558" w:type="dxa"/>
            <w:gridSpan w:val="2"/>
            <w:vAlign w:val="center"/>
          </w:tcPr>
          <w:p w14:paraId="7981E1A8" w14:textId="4D07A1C8" w:rsidR="0060432C" w:rsidRPr="00863640" w:rsidRDefault="00423E01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6"/>
                <w:highlight w:val="yellow"/>
              </w:rPr>
            </w:pPr>
            <w:r w:rsidRPr="00863640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6"/>
                <w:highlight w:val="yellow"/>
              </w:rPr>
              <w:t>201</w:t>
            </w:r>
            <w:r w:rsidR="000D0B6E" w:rsidRPr="00863640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6"/>
                <w:highlight w:val="yellow"/>
              </w:rPr>
              <w:t>9</w:t>
            </w:r>
          </w:p>
        </w:tc>
        <w:tc>
          <w:tcPr>
            <w:tcW w:w="2558" w:type="dxa"/>
            <w:gridSpan w:val="2"/>
            <w:vAlign w:val="center"/>
          </w:tcPr>
          <w:p w14:paraId="06BAE3DE" w14:textId="6F3279A0" w:rsidR="0060432C" w:rsidRPr="00863640" w:rsidRDefault="00423E01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6"/>
                <w:highlight w:val="yellow"/>
              </w:rPr>
            </w:pPr>
            <w:r w:rsidRPr="00863640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6"/>
                <w:highlight w:val="yellow"/>
              </w:rPr>
              <w:t>20</w:t>
            </w:r>
            <w:r w:rsidR="000D0B6E" w:rsidRPr="00863640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6"/>
                <w:highlight w:val="yellow"/>
              </w:rPr>
              <w:t>20</w:t>
            </w:r>
          </w:p>
        </w:tc>
      </w:tr>
      <w:tr w:rsidR="0060432C" w:rsidRPr="00B34DC4" w14:paraId="54BFCAAE" w14:textId="77777777" w:rsidTr="00722B26">
        <w:trPr>
          <w:trHeight w:val="305"/>
        </w:trPr>
        <w:tc>
          <w:tcPr>
            <w:tcW w:w="3528" w:type="dxa"/>
          </w:tcPr>
          <w:p w14:paraId="6EED5904" w14:textId="77777777" w:rsidR="0060432C" w:rsidRPr="00B34DC4" w:rsidRDefault="0060432C" w:rsidP="00DA5625">
            <w:pPr>
              <w:pStyle w:val="NoSpacing"/>
              <w:tabs>
                <w:tab w:val="left" w:pos="720"/>
              </w:tabs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34DC4">
              <w:rPr>
                <w:rFonts w:ascii="Arial Narrow" w:hAnsi="Arial Narrow" w:cs="Arial"/>
                <w:b/>
                <w:bCs/>
                <w:sz w:val="16"/>
                <w:szCs w:val="16"/>
              </w:rPr>
              <w:t>Exposure Hours</w:t>
            </w:r>
          </w:p>
        </w:tc>
        <w:tc>
          <w:tcPr>
            <w:tcW w:w="2372" w:type="dxa"/>
            <w:gridSpan w:val="2"/>
            <w:vAlign w:val="center"/>
          </w:tcPr>
          <w:p w14:paraId="227CE152" w14:textId="77777777" w:rsidR="0060432C" w:rsidRPr="00B34DC4" w:rsidRDefault="0060432C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FFFFFF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vAlign w:val="center"/>
          </w:tcPr>
          <w:p w14:paraId="2BDCCBCD" w14:textId="77777777" w:rsidR="0060432C" w:rsidRPr="00B34DC4" w:rsidRDefault="0060432C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FFFFFF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vAlign w:val="center"/>
          </w:tcPr>
          <w:p w14:paraId="5083361D" w14:textId="77777777" w:rsidR="0060432C" w:rsidRPr="00B34DC4" w:rsidRDefault="0060432C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FFFFFF"/>
                <w:sz w:val="16"/>
                <w:szCs w:val="16"/>
              </w:rPr>
            </w:pPr>
          </w:p>
        </w:tc>
      </w:tr>
      <w:tr w:rsidR="00E4238A" w:rsidRPr="00B34DC4" w14:paraId="67DC75BE" w14:textId="77777777" w:rsidTr="00722B26">
        <w:trPr>
          <w:trHeight w:val="188"/>
        </w:trPr>
        <w:tc>
          <w:tcPr>
            <w:tcW w:w="3528" w:type="dxa"/>
            <w:vMerge w:val="restart"/>
          </w:tcPr>
          <w:p w14:paraId="5CCF4E60" w14:textId="77777777" w:rsidR="00E4238A" w:rsidRPr="00B34DC4" w:rsidRDefault="00E4238A" w:rsidP="00DA5625">
            <w:pPr>
              <w:pStyle w:val="NoSpacing"/>
              <w:tabs>
                <w:tab w:val="left" w:pos="720"/>
              </w:tabs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34DC4">
              <w:rPr>
                <w:rFonts w:ascii="Arial Narrow" w:hAnsi="Arial Narrow" w:cs="Arial"/>
                <w:b/>
                <w:bCs/>
                <w:sz w:val="16"/>
                <w:szCs w:val="16"/>
              </w:rPr>
              <w:t>Recordable Injuries</w:t>
            </w:r>
          </w:p>
          <w:p w14:paraId="17FE9890" w14:textId="77777777" w:rsidR="00E4238A" w:rsidRPr="00B34DC4" w:rsidRDefault="00E4238A" w:rsidP="00DA5625">
            <w:pPr>
              <w:pStyle w:val="NoSpacing"/>
              <w:tabs>
                <w:tab w:val="left" w:pos="720"/>
              </w:tabs>
              <w:jc w:val="right"/>
              <w:rPr>
                <w:rFonts w:ascii="Arial Narrow" w:hAnsi="Arial Narrow" w:cs="Arial"/>
                <w:b/>
                <w:bCs/>
                <w:sz w:val="14"/>
                <w:szCs w:val="16"/>
              </w:rPr>
            </w:pPr>
            <w:r w:rsidRPr="00B34DC4">
              <w:rPr>
                <w:rFonts w:ascii="Arial Narrow" w:hAnsi="Arial Narrow" w:cs="Arial"/>
                <w:b/>
                <w:bCs/>
                <w:sz w:val="14"/>
                <w:szCs w:val="16"/>
              </w:rPr>
              <w:t>OSHA’s Form 300, Column J Total = Recordable Injuries</w:t>
            </w:r>
          </w:p>
          <w:p w14:paraId="1D2F7E11" w14:textId="77777777" w:rsidR="00E4238A" w:rsidRPr="00B34DC4" w:rsidRDefault="00E4238A" w:rsidP="00DA5625">
            <w:pPr>
              <w:pStyle w:val="NoSpacing"/>
              <w:tabs>
                <w:tab w:val="left" w:pos="720"/>
              </w:tabs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34DC4">
              <w:rPr>
                <w:rFonts w:ascii="Arial Narrow" w:hAnsi="Arial Narrow" w:cs="Arial"/>
                <w:b/>
                <w:bCs/>
                <w:sz w:val="14"/>
                <w:szCs w:val="16"/>
              </w:rPr>
              <w:t>(Column J Total x 200,000)/Exposure Hours = TCIR</w:t>
            </w:r>
          </w:p>
        </w:tc>
        <w:tc>
          <w:tcPr>
            <w:tcW w:w="1170" w:type="dxa"/>
            <w:vAlign w:val="center"/>
          </w:tcPr>
          <w:p w14:paraId="42041D08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</w:pPr>
            <w:r w:rsidRPr="00B34DC4"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  <w:t>Recordable Injuries</w:t>
            </w:r>
          </w:p>
        </w:tc>
        <w:tc>
          <w:tcPr>
            <w:tcW w:w="1202" w:type="dxa"/>
            <w:vAlign w:val="center"/>
          </w:tcPr>
          <w:p w14:paraId="32DA80FE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</w:pPr>
            <w:r w:rsidRPr="00B34DC4"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  <w:t>TCIR</w:t>
            </w:r>
          </w:p>
        </w:tc>
        <w:tc>
          <w:tcPr>
            <w:tcW w:w="1279" w:type="dxa"/>
            <w:vAlign w:val="center"/>
          </w:tcPr>
          <w:p w14:paraId="039355E3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</w:pPr>
            <w:r w:rsidRPr="00B34DC4"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  <w:t>Recordable Injuries</w:t>
            </w:r>
          </w:p>
        </w:tc>
        <w:tc>
          <w:tcPr>
            <w:tcW w:w="1279" w:type="dxa"/>
            <w:vAlign w:val="center"/>
          </w:tcPr>
          <w:p w14:paraId="46528F20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</w:pPr>
            <w:r w:rsidRPr="00B34DC4"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  <w:t>TCIR</w:t>
            </w:r>
          </w:p>
        </w:tc>
        <w:tc>
          <w:tcPr>
            <w:tcW w:w="1279" w:type="dxa"/>
            <w:vAlign w:val="center"/>
          </w:tcPr>
          <w:p w14:paraId="6849982A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</w:pPr>
            <w:r w:rsidRPr="00B34DC4"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  <w:t>Recordable Injuries</w:t>
            </w:r>
          </w:p>
        </w:tc>
        <w:tc>
          <w:tcPr>
            <w:tcW w:w="1279" w:type="dxa"/>
            <w:vAlign w:val="center"/>
          </w:tcPr>
          <w:p w14:paraId="6A5F5F6B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</w:pPr>
            <w:r w:rsidRPr="00B34DC4"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  <w:t>TCIR</w:t>
            </w:r>
          </w:p>
        </w:tc>
      </w:tr>
      <w:tr w:rsidR="00E4238A" w:rsidRPr="00B34DC4" w14:paraId="7966649E" w14:textId="77777777" w:rsidTr="00722B26">
        <w:trPr>
          <w:trHeight w:val="80"/>
        </w:trPr>
        <w:tc>
          <w:tcPr>
            <w:tcW w:w="3528" w:type="dxa"/>
            <w:vMerge/>
          </w:tcPr>
          <w:p w14:paraId="0F9DED1E" w14:textId="77777777" w:rsidR="00E4238A" w:rsidRPr="00B34DC4" w:rsidRDefault="00E4238A" w:rsidP="00DA5625">
            <w:pPr>
              <w:pStyle w:val="NoSpacing"/>
              <w:tabs>
                <w:tab w:val="left" w:pos="720"/>
              </w:tabs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89E4B60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FFFFFF"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2BBE738C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FFFFFF"/>
                <w:sz w:val="16"/>
                <w:szCs w:val="16"/>
              </w:rPr>
            </w:pPr>
          </w:p>
        </w:tc>
        <w:tc>
          <w:tcPr>
            <w:tcW w:w="1279" w:type="dxa"/>
            <w:vAlign w:val="center"/>
          </w:tcPr>
          <w:p w14:paraId="44639B40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FFFFFF"/>
                <w:sz w:val="16"/>
                <w:szCs w:val="16"/>
              </w:rPr>
            </w:pPr>
          </w:p>
        </w:tc>
        <w:tc>
          <w:tcPr>
            <w:tcW w:w="1279" w:type="dxa"/>
            <w:vAlign w:val="center"/>
          </w:tcPr>
          <w:p w14:paraId="3C47B47A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FFFFFF"/>
                <w:sz w:val="16"/>
                <w:szCs w:val="16"/>
              </w:rPr>
            </w:pPr>
          </w:p>
        </w:tc>
        <w:tc>
          <w:tcPr>
            <w:tcW w:w="1279" w:type="dxa"/>
            <w:vAlign w:val="center"/>
          </w:tcPr>
          <w:p w14:paraId="25E37813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FFFFFF"/>
                <w:sz w:val="16"/>
                <w:szCs w:val="16"/>
              </w:rPr>
            </w:pPr>
          </w:p>
        </w:tc>
        <w:tc>
          <w:tcPr>
            <w:tcW w:w="1279" w:type="dxa"/>
            <w:vAlign w:val="center"/>
          </w:tcPr>
          <w:p w14:paraId="22823CE2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FFFFFF"/>
                <w:sz w:val="16"/>
                <w:szCs w:val="16"/>
              </w:rPr>
            </w:pPr>
          </w:p>
        </w:tc>
      </w:tr>
      <w:tr w:rsidR="00E4238A" w:rsidRPr="00B34DC4" w14:paraId="51BD9A55" w14:textId="77777777" w:rsidTr="00722B26">
        <w:trPr>
          <w:trHeight w:val="116"/>
        </w:trPr>
        <w:tc>
          <w:tcPr>
            <w:tcW w:w="3528" w:type="dxa"/>
            <w:vMerge w:val="restart"/>
          </w:tcPr>
          <w:p w14:paraId="682EFC47" w14:textId="77777777" w:rsidR="00E4238A" w:rsidRPr="00B34DC4" w:rsidRDefault="00E4238A" w:rsidP="00DA5625">
            <w:pPr>
              <w:pStyle w:val="NoSpacing"/>
              <w:tabs>
                <w:tab w:val="left" w:pos="720"/>
              </w:tabs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34DC4">
              <w:rPr>
                <w:rFonts w:ascii="Arial Narrow" w:hAnsi="Arial Narrow" w:cs="Arial"/>
                <w:b/>
                <w:bCs/>
                <w:sz w:val="16"/>
                <w:szCs w:val="16"/>
              </w:rPr>
              <w:t>Days Away &amp; Restricted Injuries</w:t>
            </w:r>
          </w:p>
          <w:p w14:paraId="6D912BCC" w14:textId="77777777" w:rsidR="00E4238A" w:rsidRPr="00B34DC4" w:rsidRDefault="00E4238A" w:rsidP="00DA5625">
            <w:pPr>
              <w:pStyle w:val="NoSpacing"/>
              <w:tabs>
                <w:tab w:val="left" w:pos="720"/>
              </w:tabs>
              <w:jc w:val="right"/>
              <w:rPr>
                <w:rFonts w:ascii="Arial Narrow" w:hAnsi="Arial Narrow" w:cs="Arial"/>
                <w:b/>
                <w:bCs/>
                <w:sz w:val="14"/>
                <w:szCs w:val="16"/>
              </w:rPr>
            </w:pPr>
            <w:r w:rsidRPr="00B34DC4">
              <w:rPr>
                <w:rFonts w:ascii="Arial Narrow" w:hAnsi="Arial Narrow" w:cs="Arial"/>
                <w:b/>
                <w:bCs/>
                <w:sz w:val="14"/>
                <w:szCs w:val="16"/>
              </w:rPr>
              <w:t>OSHA’s Form 300, Columns H + I Total = DART Injuries</w:t>
            </w:r>
          </w:p>
          <w:p w14:paraId="754A228C" w14:textId="77777777" w:rsidR="00E4238A" w:rsidRPr="00B34DC4" w:rsidRDefault="00E4238A" w:rsidP="00DA5625">
            <w:pPr>
              <w:pStyle w:val="NoSpacing"/>
              <w:tabs>
                <w:tab w:val="left" w:pos="720"/>
              </w:tabs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34DC4">
              <w:rPr>
                <w:rFonts w:ascii="Arial Narrow" w:hAnsi="Arial Narrow" w:cs="Arial"/>
                <w:b/>
                <w:bCs/>
                <w:sz w:val="14"/>
                <w:szCs w:val="16"/>
              </w:rPr>
              <w:t>(Columns H + I Total x 200,000)/Exposure Hours = DART</w:t>
            </w:r>
          </w:p>
        </w:tc>
        <w:tc>
          <w:tcPr>
            <w:tcW w:w="1170" w:type="dxa"/>
            <w:vAlign w:val="center"/>
          </w:tcPr>
          <w:p w14:paraId="381C555D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</w:pPr>
            <w:r w:rsidRPr="00B34DC4"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  <w:t>DART Injuries</w:t>
            </w:r>
          </w:p>
        </w:tc>
        <w:tc>
          <w:tcPr>
            <w:tcW w:w="1202" w:type="dxa"/>
            <w:vAlign w:val="center"/>
          </w:tcPr>
          <w:p w14:paraId="3203980B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</w:pPr>
            <w:r w:rsidRPr="00B34DC4"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  <w:t>DART</w:t>
            </w:r>
          </w:p>
        </w:tc>
        <w:tc>
          <w:tcPr>
            <w:tcW w:w="1279" w:type="dxa"/>
            <w:vAlign w:val="center"/>
          </w:tcPr>
          <w:p w14:paraId="4EECADDE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</w:pPr>
            <w:r w:rsidRPr="00B34DC4"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  <w:t>DART Injuries</w:t>
            </w:r>
          </w:p>
        </w:tc>
        <w:tc>
          <w:tcPr>
            <w:tcW w:w="1279" w:type="dxa"/>
            <w:vAlign w:val="center"/>
          </w:tcPr>
          <w:p w14:paraId="68D70F9D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</w:pPr>
            <w:r w:rsidRPr="00B34DC4"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  <w:t>DART</w:t>
            </w:r>
          </w:p>
        </w:tc>
        <w:tc>
          <w:tcPr>
            <w:tcW w:w="1279" w:type="dxa"/>
            <w:vAlign w:val="center"/>
          </w:tcPr>
          <w:p w14:paraId="1D7EDE71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</w:pPr>
            <w:r w:rsidRPr="00B34DC4"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  <w:t>DART Injuries</w:t>
            </w:r>
          </w:p>
        </w:tc>
        <w:tc>
          <w:tcPr>
            <w:tcW w:w="1279" w:type="dxa"/>
            <w:vAlign w:val="center"/>
          </w:tcPr>
          <w:p w14:paraId="272857D0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</w:pPr>
            <w:r w:rsidRPr="00B34DC4"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  <w:t>DART</w:t>
            </w:r>
          </w:p>
        </w:tc>
      </w:tr>
      <w:tr w:rsidR="00E4238A" w:rsidRPr="00B34DC4" w14:paraId="4B544178" w14:textId="77777777" w:rsidTr="00722B26">
        <w:trPr>
          <w:trHeight w:val="260"/>
        </w:trPr>
        <w:tc>
          <w:tcPr>
            <w:tcW w:w="3528" w:type="dxa"/>
            <w:vMerge/>
          </w:tcPr>
          <w:p w14:paraId="71D68B90" w14:textId="77777777" w:rsidR="00E4238A" w:rsidRPr="00B34DC4" w:rsidRDefault="00E4238A" w:rsidP="00DA5625">
            <w:pPr>
              <w:pStyle w:val="NoSpacing"/>
              <w:tabs>
                <w:tab w:val="left" w:pos="720"/>
              </w:tabs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4EB5079A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11F17531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9" w:type="dxa"/>
            <w:vAlign w:val="center"/>
          </w:tcPr>
          <w:p w14:paraId="77298EE5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9" w:type="dxa"/>
            <w:vAlign w:val="center"/>
          </w:tcPr>
          <w:p w14:paraId="105BECF1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9" w:type="dxa"/>
            <w:vAlign w:val="center"/>
          </w:tcPr>
          <w:p w14:paraId="319D95DF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9" w:type="dxa"/>
            <w:vAlign w:val="center"/>
          </w:tcPr>
          <w:p w14:paraId="058B47F5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E4238A" w:rsidRPr="00B34DC4" w14:paraId="238FFC8D" w14:textId="77777777" w:rsidTr="00722B26">
        <w:trPr>
          <w:trHeight w:val="143"/>
        </w:trPr>
        <w:tc>
          <w:tcPr>
            <w:tcW w:w="3528" w:type="dxa"/>
            <w:vMerge w:val="restart"/>
          </w:tcPr>
          <w:p w14:paraId="7A606CA9" w14:textId="77777777" w:rsidR="00E4238A" w:rsidRPr="00B34DC4" w:rsidRDefault="00E4238A" w:rsidP="00DA5625">
            <w:pPr>
              <w:pStyle w:val="NoSpacing"/>
              <w:tabs>
                <w:tab w:val="left" w:pos="720"/>
              </w:tabs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34DC4">
              <w:rPr>
                <w:rFonts w:ascii="Arial Narrow" w:hAnsi="Arial Narrow" w:cs="Arial"/>
                <w:b/>
                <w:bCs/>
                <w:sz w:val="16"/>
                <w:szCs w:val="16"/>
              </w:rPr>
              <w:t>Fatalities</w:t>
            </w:r>
          </w:p>
          <w:p w14:paraId="603587F4" w14:textId="77777777" w:rsidR="00E4238A" w:rsidRPr="00B34DC4" w:rsidRDefault="00E4238A" w:rsidP="00DA5625">
            <w:pPr>
              <w:pStyle w:val="NoSpacing"/>
              <w:tabs>
                <w:tab w:val="left" w:pos="720"/>
              </w:tabs>
              <w:jc w:val="right"/>
              <w:rPr>
                <w:rFonts w:ascii="Arial Narrow" w:hAnsi="Arial Narrow" w:cs="Arial"/>
                <w:b/>
                <w:bCs/>
                <w:sz w:val="14"/>
                <w:szCs w:val="16"/>
              </w:rPr>
            </w:pPr>
            <w:r w:rsidRPr="00B34DC4">
              <w:rPr>
                <w:rFonts w:ascii="Arial Narrow" w:hAnsi="Arial Narrow" w:cs="Arial"/>
                <w:b/>
                <w:bCs/>
                <w:sz w:val="14"/>
                <w:szCs w:val="16"/>
              </w:rPr>
              <w:t>OSHA’s Form 300, Column G Total = Fatalities</w:t>
            </w:r>
          </w:p>
          <w:p w14:paraId="00AD7F86" w14:textId="77777777" w:rsidR="00E4238A" w:rsidRPr="00B34DC4" w:rsidRDefault="00E4238A" w:rsidP="00DA5625">
            <w:pPr>
              <w:pStyle w:val="NoSpacing"/>
              <w:tabs>
                <w:tab w:val="left" w:pos="720"/>
              </w:tabs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34DC4">
              <w:rPr>
                <w:rFonts w:ascii="Arial Narrow" w:hAnsi="Arial Narrow" w:cs="Arial"/>
                <w:b/>
                <w:bCs/>
                <w:sz w:val="14"/>
                <w:szCs w:val="16"/>
              </w:rPr>
              <w:t>(Column G Total x 200,000)/Exposure Hours = Fatality Rate</w:t>
            </w:r>
          </w:p>
        </w:tc>
        <w:tc>
          <w:tcPr>
            <w:tcW w:w="1170" w:type="dxa"/>
            <w:vAlign w:val="center"/>
          </w:tcPr>
          <w:p w14:paraId="1B01F007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</w:pPr>
            <w:r w:rsidRPr="00B34DC4"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  <w:t>Fatalities</w:t>
            </w:r>
          </w:p>
        </w:tc>
        <w:tc>
          <w:tcPr>
            <w:tcW w:w="1202" w:type="dxa"/>
            <w:vAlign w:val="center"/>
          </w:tcPr>
          <w:p w14:paraId="346206CD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</w:pPr>
            <w:r w:rsidRPr="00B34DC4"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  <w:t>Fatality Rate</w:t>
            </w:r>
          </w:p>
        </w:tc>
        <w:tc>
          <w:tcPr>
            <w:tcW w:w="1279" w:type="dxa"/>
            <w:vAlign w:val="center"/>
          </w:tcPr>
          <w:p w14:paraId="2FABA5AD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</w:pPr>
            <w:r w:rsidRPr="00B34DC4"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  <w:t>Fatalities</w:t>
            </w:r>
          </w:p>
        </w:tc>
        <w:tc>
          <w:tcPr>
            <w:tcW w:w="1279" w:type="dxa"/>
            <w:vAlign w:val="center"/>
          </w:tcPr>
          <w:p w14:paraId="66FFACB5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</w:pPr>
            <w:r w:rsidRPr="00B34DC4"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  <w:t>Fatality Rate</w:t>
            </w:r>
          </w:p>
        </w:tc>
        <w:tc>
          <w:tcPr>
            <w:tcW w:w="1279" w:type="dxa"/>
            <w:vAlign w:val="center"/>
          </w:tcPr>
          <w:p w14:paraId="79918F8D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</w:pPr>
            <w:r w:rsidRPr="00B34DC4"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  <w:t>Fatalities</w:t>
            </w:r>
          </w:p>
        </w:tc>
        <w:tc>
          <w:tcPr>
            <w:tcW w:w="1279" w:type="dxa"/>
            <w:vAlign w:val="center"/>
          </w:tcPr>
          <w:p w14:paraId="603D1D0A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</w:pPr>
            <w:r w:rsidRPr="00B34DC4"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  <w:t>Fatality Rate</w:t>
            </w:r>
          </w:p>
        </w:tc>
      </w:tr>
      <w:tr w:rsidR="00E4238A" w:rsidRPr="00B34DC4" w14:paraId="1084801A" w14:textId="77777777" w:rsidTr="00722B26">
        <w:trPr>
          <w:trHeight w:val="260"/>
        </w:trPr>
        <w:tc>
          <w:tcPr>
            <w:tcW w:w="3528" w:type="dxa"/>
            <w:vMerge/>
          </w:tcPr>
          <w:p w14:paraId="65D8609F" w14:textId="77777777" w:rsidR="00E4238A" w:rsidRPr="00B34DC4" w:rsidRDefault="00E4238A" w:rsidP="00DA5625">
            <w:pPr>
              <w:pStyle w:val="NoSpacing"/>
              <w:tabs>
                <w:tab w:val="left" w:pos="720"/>
              </w:tabs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8FFA4D4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42633687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9" w:type="dxa"/>
            <w:vAlign w:val="center"/>
          </w:tcPr>
          <w:p w14:paraId="732FA6E4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9" w:type="dxa"/>
            <w:vAlign w:val="center"/>
          </w:tcPr>
          <w:p w14:paraId="06226E78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9" w:type="dxa"/>
            <w:vAlign w:val="center"/>
          </w:tcPr>
          <w:p w14:paraId="71F4ABF6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9" w:type="dxa"/>
            <w:vAlign w:val="center"/>
          </w:tcPr>
          <w:p w14:paraId="5275E950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E4238A" w:rsidRPr="00B34DC4" w14:paraId="4CFBDA9A" w14:textId="77777777" w:rsidTr="00722B26">
        <w:trPr>
          <w:trHeight w:val="161"/>
        </w:trPr>
        <w:tc>
          <w:tcPr>
            <w:tcW w:w="3528" w:type="dxa"/>
            <w:vMerge w:val="restart"/>
          </w:tcPr>
          <w:p w14:paraId="46331759" w14:textId="77777777" w:rsidR="00E4238A" w:rsidRPr="00B34DC4" w:rsidRDefault="00E4238A" w:rsidP="00DA5625">
            <w:pPr>
              <w:pStyle w:val="NoSpacing"/>
              <w:tabs>
                <w:tab w:val="left" w:pos="720"/>
              </w:tabs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34DC4">
              <w:rPr>
                <w:rFonts w:ascii="Arial Narrow" w:hAnsi="Arial Narrow" w:cs="Arial"/>
                <w:b/>
                <w:bCs/>
                <w:sz w:val="16"/>
                <w:szCs w:val="16"/>
              </w:rPr>
              <w:t>Insurance Rate (EMR, WCB, etc.)</w:t>
            </w:r>
          </w:p>
          <w:p w14:paraId="31138A20" w14:textId="77777777" w:rsidR="00E4238A" w:rsidRPr="00B34DC4" w:rsidRDefault="00E4238A" w:rsidP="00DA5625">
            <w:pPr>
              <w:pStyle w:val="NoSpacing"/>
              <w:tabs>
                <w:tab w:val="left" w:pos="720"/>
              </w:tabs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34DC4">
              <w:rPr>
                <w:rFonts w:ascii="Arial Narrow" w:hAnsi="Arial Narrow" w:cs="Arial"/>
                <w:b/>
                <w:bCs/>
                <w:sz w:val="14"/>
                <w:szCs w:val="16"/>
              </w:rPr>
              <w:t>As evidenced in your Annual Worker’s Compensation Insurance Letter</w:t>
            </w:r>
          </w:p>
        </w:tc>
        <w:tc>
          <w:tcPr>
            <w:tcW w:w="2372" w:type="dxa"/>
            <w:gridSpan w:val="2"/>
            <w:vAlign w:val="center"/>
          </w:tcPr>
          <w:p w14:paraId="55A6AA77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</w:pPr>
            <w:r w:rsidRPr="00B34DC4"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  <w:t>Rate</w:t>
            </w:r>
          </w:p>
        </w:tc>
        <w:tc>
          <w:tcPr>
            <w:tcW w:w="2558" w:type="dxa"/>
            <w:gridSpan w:val="2"/>
            <w:vAlign w:val="center"/>
          </w:tcPr>
          <w:p w14:paraId="75E683F3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</w:pPr>
            <w:r w:rsidRPr="00B34DC4"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  <w:t>Rate</w:t>
            </w:r>
          </w:p>
        </w:tc>
        <w:tc>
          <w:tcPr>
            <w:tcW w:w="2558" w:type="dxa"/>
            <w:gridSpan w:val="2"/>
            <w:vAlign w:val="center"/>
          </w:tcPr>
          <w:p w14:paraId="2760F09F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</w:pPr>
            <w:r w:rsidRPr="00B34DC4">
              <w:rPr>
                <w:rFonts w:ascii="Arial Narrow" w:hAnsi="Arial Narrow" w:cs="Arial"/>
                <w:bCs/>
                <w:color w:val="000000" w:themeColor="text1"/>
                <w:sz w:val="14"/>
                <w:szCs w:val="16"/>
              </w:rPr>
              <w:t>Rate</w:t>
            </w:r>
          </w:p>
        </w:tc>
      </w:tr>
      <w:tr w:rsidR="00E4238A" w:rsidRPr="00B34DC4" w14:paraId="703D2A35" w14:textId="77777777" w:rsidTr="00722B26">
        <w:trPr>
          <w:trHeight w:val="260"/>
        </w:trPr>
        <w:tc>
          <w:tcPr>
            <w:tcW w:w="3528" w:type="dxa"/>
            <w:vMerge/>
          </w:tcPr>
          <w:p w14:paraId="74FE33CA" w14:textId="77777777" w:rsidR="00E4238A" w:rsidRPr="00B34DC4" w:rsidRDefault="00E4238A" w:rsidP="00DA5625">
            <w:pPr>
              <w:pStyle w:val="NoSpacing"/>
              <w:tabs>
                <w:tab w:val="left" w:pos="720"/>
              </w:tabs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372" w:type="dxa"/>
            <w:gridSpan w:val="2"/>
            <w:vAlign w:val="center"/>
          </w:tcPr>
          <w:p w14:paraId="5715B129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vAlign w:val="center"/>
          </w:tcPr>
          <w:p w14:paraId="763A5792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vAlign w:val="center"/>
          </w:tcPr>
          <w:p w14:paraId="373E6889" w14:textId="77777777" w:rsidR="00E4238A" w:rsidRPr="00B34DC4" w:rsidRDefault="00E4238A" w:rsidP="00652F7E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7589164E" w14:textId="4483AAC4" w:rsidR="0060432C" w:rsidRPr="00B34DC4" w:rsidRDefault="0060432C" w:rsidP="0060432C">
      <w:pPr>
        <w:pStyle w:val="NoSpacing"/>
        <w:numPr>
          <w:ilvl w:val="0"/>
          <w:numId w:val="7"/>
        </w:numPr>
        <w:tabs>
          <w:tab w:val="left" w:pos="720"/>
        </w:tabs>
        <w:ind w:left="72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b/>
          <w:sz w:val="16"/>
          <w:szCs w:val="16"/>
        </w:rPr>
        <w:t>Attachments</w:t>
      </w:r>
      <w:r w:rsidR="00E4238A" w:rsidRPr="00B34DC4">
        <w:rPr>
          <w:rFonts w:ascii="Arial Narrow" w:hAnsi="Arial Narrow" w:cs="Arial"/>
          <w:b/>
          <w:sz w:val="16"/>
          <w:szCs w:val="16"/>
        </w:rPr>
        <w:t xml:space="preserve"> required</w:t>
      </w:r>
      <w:r w:rsidR="00E4238A" w:rsidRPr="00B34DC4">
        <w:rPr>
          <w:rFonts w:ascii="Arial Narrow" w:hAnsi="Arial Narrow" w:cs="Arial"/>
          <w:sz w:val="16"/>
          <w:szCs w:val="16"/>
        </w:rPr>
        <w:t xml:space="preserve"> with Confidential Subcontractor </w:t>
      </w:r>
      <w:r w:rsidR="006D7F74">
        <w:rPr>
          <w:rFonts w:ascii="Arial Narrow" w:hAnsi="Arial Narrow" w:cs="Arial"/>
          <w:sz w:val="16"/>
          <w:szCs w:val="16"/>
        </w:rPr>
        <w:t>Pre-</w:t>
      </w:r>
      <w:r w:rsidR="00E4238A" w:rsidRPr="00B34DC4">
        <w:rPr>
          <w:rFonts w:ascii="Arial Narrow" w:hAnsi="Arial Narrow" w:cs="Arial"/>
          <w:sz w:val="16"/>
          <w:szCs w:val="16"/>
        </w:rPr>
        <w:t>Qualification Questionnaire submittal:</w:t>
      </w:r>
    </w:p>
    <w:p w14:paraId="2729B3A3" w14:textId="77777777" w:rsidR="00B373DD" w:rsidRPr="00B34DC4" w:rsidRDefault="00214B57" w:rsidP="00B373DD">
      <w:pPr>
        <w:pStyle w:val="NoSpacing"/>
        <w:numPr>
          <w:ilvl w:val="1"/>
          <w:numId w:val="7"/>
        </w:numPr>
        <w:tabs>
          <w:tab w:val="left" w:pos="1080"/>
        </w:tabs>
        <w:ind w:left="108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>Copies of Annual Worker’s Compensation Insurance Letter for the last three</w:t>
      </w:r>
      <w:r w:rsidR="005B07C8" w:rsidRPr="00B34DC4">
        <w:rPr>
          <w:rFonts w:ascii="Arial Narrow" w:hAnsi="Arial Narrow" w:cs="Arial"/>
          <w:sz w:val="16"/>
          <w:szCs w:val="16"/>
        </w:rPr>
        <w:t xml:space="preserve"> consecutive</w:t>
      </w:r>
      <w:r w:rsidRPr="00B34DC4">
        <w:rPr>
          <w:rFonts w:ascii="Arial Narrow" w:hAnsi="Arial Narrow" w:cs="Arial"/>
          <w:sz w:val="16"/>
          <w:szCs w:val="16"/>
        </w:rPr>
        <w:t xml:space="preserve"> calendar years</w:t>
      </w:r>
      <w:r w:rsidR="00B373DD" w:rsidRPr="00B34DC4">
        <w:rPr>
          <w:rFonts w:ascii="Arial Narrow" w:hAnsi="Arial Narrow" w:cs="Arial"/>
          <w:sz w:val="16"/>
          <w:szCs w:val="16"/>
        </w:rPr>
        <w:t>.</w:t>
      </w:r>
    </w:p>
    <w:p w14:paraId="05DD2D17" w14:textId="77777777" w:rsidR="005B07C8" w:rsidRPr="00B34DC4" w:rsidRDefault="005B07C8" w:rsidP="00B373DD">
      <w:pPr>
        <w:pStyle w:val="NoSpacing"/>
        <w:numPr>
          <w:ilvl w:val="1"/>
          <w:numId w:val="7"/>
        </w:numPr>
        <w:tabs>
          <w:tab w:val="left" w:pos="1080"/>
        </w:tabs>
        <w:ind w:left="108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>Copies of OSHA 300 Logs for the last three consecutive calendar years.</w:t>
      </w:r>
    </w:p>
    <w:p w14:paraId="111779AA" w14:textId="77777777" w:rsidR="00214B57" w:rsidRPr="00B34DC4" w:rsidRDefault="00214B57" w:rsidP="00B373DD">
      <w:pPr>
        <w:pStyle w:val="NoSpacing"/>
        <w:numPr>
          <w:ilvl w:val="1"/>
          <w:numId w:val="7"/>
        </w:numPr>
        <w:tabs>
          <w:tab w:val="left" w:pos="1080"/>
        </w:tabs>
        <w:ind w:left="108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>Copies of safety or environmental citations, notices of violation, or other governmental regulatory agencies relating to HSE</w:t>
      </w:r>
      <w:r w:rsidR="00B373DD" w:rsidRPr="00B34DC4">
        <w:rPr>
          <w:rFonts w:ascii="Arial Narrow" w:hAnsi="Arial Narrow" w:cs="Arial"/>
          <w:sz w:val="16"/>
          <w:szCs w:val="16"/>
        </w:rPr>
        <w:t xml:space="preserve"> for the last three </w:t>
      </w:r>
      <w:r w:rsidR="005B07C8" w:rsidRPr="00B34DC4">
        <w:rPr>
          <w:rFonts w:ascii="Arial Narrow" w:hAnsi="Arial Narrow" w:cs="Arial"/>
          <w:sz w:val="16"/>
          <w:szCs w:val="16"/>
        </w:rPr>
        <w:t xml:space="preserve">consecutive </w:t>
      </w:r>
      <w:r w:rsidR="00B373DD" w:rsidRPr="00B34DC4">
        <w:rPr>
          <w:rFonts w:ascii="Arial Narrow" w:hAnsi="Arial Narrow" w:cs="Arial"/>
          <w:sz w:val="16"/>
          <w:szCs w:val="16"/>
        </w:rPr>
        <w:t>calendar years</w:t>
      </w:r>
      <w:r w:rsidRPr="00B34DC4">
        <w:rPr>
          <w:rFonts w:ascii="Arial Narrow" w:hAnsi="Arial Narrow" w:cs="Arial"/>
          <w:sz w:val="16"/>
          <w:szCs w:val="16"/>
        </w:rPr>
        <w:t>.</w:t>
      </w:r>
    </w:p>
    <w:p w14:paraId="4CA32BF9" w14:textId="77777777" w:rsidR="00B373DD" w:rsidRPr="00B34DC4" w:rsidRDefault="00B373DD" w:rsidP="00A03CAB">
      <w:pPr>
        <w:pStyle w:val="NoSpacing"/>
        <w:numPr>
          <w:ilvl w:val="1"/>
          <w:numId w:val="7"/>
        </w:numPr>
        <w:tabs>
          <w:tab w:val="left" w:pos="1080"/>
        </w:tabs>
        <w:ind w:left="108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 xml:space="preserve">HSE Program, including, but not limited to: the </w:t>
      </w:r>
      <w:r w:rsidR="00080D6B" w:rsidRPr="00B34DC4">
        <w:rPr>
          <w:rFonts w:ascii="Arial Narrow" w:hAnsi="Arial Narrow" w:cs="Arial"/>
          <w:sz w:val="16"/>
          <w:szCs w:val="16"/>
        </w:rPr>
        <w:t>p</w:t>
      </w:r>
      <w:r w:rsidRPr="00B34DC4">
        <w:rPr>
          <w:rFonts w:ascii="Arial Narrow" w:hAnsi="Arial Narrow" w:cs="Arial"/>
          <w:sz w:val="16"/>
          <w:szCs w:val="16"/>
        </w:rPr>
        <w:t xml:space="preserve">requalification of </w:t>
      </w:r>
      <w:r w:rsidR="00080D6B" w:rsidRPr="00B34DC4">
        <w:rPr>
          <w:rFonts w:ascii="Arial Narrow" w:hAnsi="Arial Narrow" w:cs="Arial"/>
          <w:sz w:val="16"/>
          <w:szCs w:val="16"/>
        </w:rPr>
        <w:t>s</w:t>
      </w:r>
      <w:r w:rsidRPr="00B34DC4">
        <w:rPr>
          <w:rFonts w:ascii="Arial Narrow" w:hAnsi="Arial Narrow" w:cs="Arial"/>
          <w:sz w:val="16"/>
          <w:szCs w:val="16"/>
        </w:rPr>
        <w:t>ubcontractors based on HSE</w:t>
      </w:r>
      <w:r w:rsidR="00080D6B" w:rsidRPr="00B34DC4">
        <w:rPr>
          <w:rFonts w:ascii="Arial Narrow" w:hAnsi="Arial Narrow" w:cs="Arial"/>
          <w:sz w:val="16"/>
          <w:szCs w:val="16"/>
        </w:rPr>
        <w:t xml:space="preserve"> criteria, p</w:t>
      </w:r>
      <w:r w:rsidRPr="00B34DC4">
        <w:rPr>
          <w:rFonts w:ascii="Arial Narrow" w:hAnsi="Arial Narrow" w:cs="Arial"/>
          <w:sz w:val="16"/>
          <w:szCs w:val="16"/>
        </w:rPr>
        <w:t>re-</w:t>
      </w:r>
      <w:r w:rsidR="00080D6B" w:rsidRPr="00B34DC4">
        <w:rPr>
          <w:rFonts w:ascii="Arial Narrow" w:hAnsi="Arial Narrow" w:cs="Arial"/>
          <w:sz w:val="16"/>
          <w:szCs w:val="16"/>
        </w:rPr>
        <w:t>t</w:t>
      </w:r>
      <w:r w:rsidRPr="00B34DC4">
        <w:rPr>
          <w:rFonts w:ascii="Arial Narrow" w:hAnsi="Arial Narrow" w:cs="Arial"/>
          <w:sz w:val="16"/>
          <w:szCs w:val="16"/>
        </w:rPr>
        <w:t xml:space="preserve">ask </w:t>
      </w:r>
      <w:r w:rsidR="00080D6B" w:rsidRPr="00B34DC4">
        <w:rPr>
          <w:rFonts w:ascii="Arial Narrow" w:hAnsi="Arial Narrow" w:cs="Arial"/>
          <w:sz w:val="16"/>
          <w:szCs w:val="16"/>
        </w:rPr>
        <w:t>p</w:t>
      </w:r>
      <w:r w:rsidRPr="00B34DC4">
        <w:rPr>
          <w:rFonts w:ascii="Arial Narrow" w:hAnsi="Arial Narrow" w:cs="Arial"/>
          <w:sz w:val="16"/>
          <w:szCs w:val="16"/>
        </w:rPr>
        <w:t>lanning</w:t>
      </w:r>
      <w:r w:rsidR="00080D6B" w:rsidRPr="00B34DC4">
        <w:rPr>
          <w:rFonts w:ascii="Arial Narrow" w:hAnsi="Arial Narrow" w:cs="Arial"/>
          <w:sz w:val="16"/>
          <w:szCs w:val="16"/>
        </w:rPr>
        <w:t>, audits and i</w:t>
      </w:r>
      <w:r w:rsidRPr="00B34DC4">
        <w:rPr>
          <w:rFonts w:ascii="Arial Narrow" w:hAnsi="Arial Narrow" w:cs="Arial"/>
          <w:sz w:val="16"/>
          <w:szCs w:val="16"/>
        </w:rPr>
        <w:t>nspections</w:t>
      </w:r>
      <w:r w:rsidR="00080D6B" w:rsidRPr="00B34DC4">
        <w:rPr>
          <w:rFonts w:ascii="Arial Narrow" w:hAnsi="Arial Narrow" w:cs="Arial"/>
          <w:sz w:val="16"/>
          <w:szCs w:val="16"/>
        </w:rPr>
        <w:t>, s</w:t>
      </w:r>
      <w:r w:rsidRPr="00B34DC4">
        <w:rPr>
          <w:rFonts w:ascii="Arial Narrow" w:hAnsi="Arial Narrow" w:cs="Arial"/>
          <w:sz w:val="16"/>
          <w:szCs w:val="16"/>
        </w:rPr>
        <w:t>ustainability</w:t>
      </w:r>
      <w:r w:rsidR="00080D6B" w:rsidRPr="00B34DC4">
        <w:rPr>
          <w:rFonts w:ascii="Arial Narrow" w:hAnsi="Arial Narrow" w:cs="Arial"/>
          <w:sz w:val="16"/>
          <w:szCs w:val="16"/>
        </w:rPr>
        <w:t xml:space="preserve">, new </w:t>
      </w:r>
      <w:r w:rsidR="00080D6B" w:rsidRPr="00B34DC4">
        <w:rPr>
          <w:rFonts w:ascii="Arial Narrow" w:hAnsi="Arial Narrow" w:cs="Arial"/>
          <w:sz w:val="16"/>
          <w:szCs w:val="16"/>
        </w:rPr>
        <w:lastRenderedPageBreak/>
        <w:t>e</w:t>
      </w:r>
      <w:r w:rsidRPr="00B34DC4">
        <w:rPr>
          <w:rFonts w:ascii="Arial Narrow" w:hAnsi="Arial Narrow" w:cs="Arial"/>
          <w:sz w:val="16"/>
          <w:szCs w:val="16"/>
        </w:rPr>
        <w:t xml:space="preserve">mployee HSE </w:t>
      </w:r>
      <w:r w:rsidR="00080D6B" w:rsidRPr="00B34DC4">
        <w:rPr>
          <w:rFonts w:ascii="Arial Narrow" w:hAnsi="Arial Narrow" w:cs="Arial"/>
          <w:sz w:val="16"/>
          <w:szCs w:val="16"/>
        </w:rPr>
        <w:t>o</w:t>
      </w:r>
      <w:r w:rsidRPr="00B34DC4">
        <w:rPr>
          <w:rFonts w:ascii="Arial Narrow" w:hAnsi="Arial Narrow" w:cs="Arial"/>
          <w:sz w:val="16"/>
          <w:szCs w:val="16"/>
        </w:rPr>
        <w:t>rientation</w:t>
      </w:r>
      <w:r w:rsidR="00080D6B" w:rsidRPr="00B34DC4">
        <w:rPr>
          <w:rFonts w:ascii="Arial Narrow" w:hAnsi="Arial Narrow" w:cs="Arial"/>
          <w:sz w:val="16"/>
          <w:szCs w:val="16"/>
        </w:rPr>
        <w:t>, and s</w:t>
      </w:r>
      <w:r w:rsidRPr="00B34DC4">
        <w:rPr>
          <w:rFonts w:ascii="Arial Narrow" w:hAnsi="Arial Narrow" w:cs="Arial"/>
          <w:sz w:val="16"/>
          <w:szCs w:val="16"/>
        </w:rPr>
        <w:t xml:space="preserve">upervisor HSE </w:t>
      </w:r>
      <w:r w:rsidR="00080D6B" w:rsidRPr="00B34DC4">
        <w:rPr>
          <w:rFonts w:ascii="Arial Narrow" w:hAnsi="Arial Narrow" w:cs="Arial"/>
          <w:sz w:val="16"/>
          <w:szCs w:val="16"/>
        </w:rPr>
        <w:t>t</w:t>
      </w:r>
      <w:r w:rsidRPr="00B34DC4">
        <w:rPr>
          <w:rFonts w:ascii="Arial Narrow" w:hAnsi="Arial Narrow" w:cs="Arial"/>
          <w:sz w:val="16"/>
          <w:szCs w:val="16"/>
        </w:rPr>
        <w:t>raining</w:t>
      </w:r>
    </w:p>
    <w:p w14:paraId="2ADAD8A8" w14:textId="77777777" w:rsidR="0060432C" w:rsidRPr="00B34DC4" w:rsidRDefault="00B373DD" w:rsidP="00652F7E">
      <w:pPr>
        <w:pStyle w:val="NoSpacing"/>
        <w:numPr>
          <w:ilvl w:val="0"/>
          <w:numId w:val="7"/>
        </w:numPr>
        <w:tabs>
          <w:tab w:val="left" w:pos="720"/>
          <w:tab w:val="left" w:pos="7920"/>
          <w:tab w:val="left" w:pos="8640"/>
          <w:tab w:val="left" w:pos="9270"/>
        </w:tabs>
        <w:ind w:left="72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>Is HSE data communicated to the President/CEO of your company on a quarterly basis?</w:t>
      </w:r>
      <w:r w:rsidR="001F6DD9" w:rsidRPr="00B34DC4">
        <w:rPr>
          <w:rFonts w:ascii="Arial Narrow" w:hAnsi="Arial Narrow" w:cs="Arial"/>
          <w:sz w:val="16"/>
          <w:szCs w:val="16"/>
        </w:rPr>
        <w:t xml:space="preserve">  </w:t>
      </w:r>
      <w:r w:rsidR="00652F7E"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6"/>
      <w:r w:rsidR="00E4238A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bookmarkEnd w:id="11"/>
      <w:r w:rsidR="00E4238A" w:rsidRPr="00B34DC4">
        <w:rPr>
          <w:rFonts w:ascii="Arial Narrow" w:hAnsi="Arial Narrow" w:cs="Arial"/>
          <w:sz w:val="16"/>
          <w:szCs w:val="16"/>
        </w:rPr>
        <w:t xml:space="preserve">Yes </w:t>
      </w:r>
      <w:r w:rsidR="00652F7E"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7"/>
      <w:r w:rsidR="00E4238A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bookmarkEnd w:id="12"/>
      <w:r w:rsidR="00E4238A" w:rsidRPr="00B34DC4">
        <w:rPr>
          <w:rFonts w:ascii="Arial Narrow" w:hAnsi="Arial Narrow" w:cs="Arial"/>
          <w:sz w:val="16"/>
          <w:szCs w:val="16"/>
        </w:rPr>
        <w:t xml:space="preserve">No </w:t>
      </w:r>
      <w:r w:rsidR="00652F7E"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8"/>
      <w:r w:rsidR="00E4238A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bookmarkEnd w:id="13"/>
      <w:r w:rsidR="00E4238A" w:rsidRPr="00B34DC4">
        <w:rPr>
          <w:rFonts w:ascii="Arial Narrow" w:hAnsi="Arial Narrow" w:cs="Arial"/>
          <w:sz w:val="16"/>
          <w:szCs w:val="16"/>
        </w:rPr>
        <w:t>Other</w:t>
      </w:r>
      <w:r w:rsidR="001F6DD9" w:rsidRPr="00B34DC4">
        <w:rPr>
          <w:rFonts w:ascii="Arial Narrow" w:hAnsi="Arial Narrow" w:cs="Arial"/>
          <w:sz w:val="16"/>
          <w:szCs w:val="16"/>
        </w:rPr>
        <w:t xml:space="preserve">: </w:t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="00E5645B" w:rsidRPr="00B34DC4">
        <w:rPr>
          <w:rFonts w:ascii="Arial Narrow" w:hAnsi="Arial Narrow" w:cs="Arial"/>
          <w:sz w:val="16"/>
          <w:szCs w:val="16"/>
        </w:rPr>
        <w:instrText xml:space="preserve"> FORMTEXT </w:instrText>
      </w:r>
      <w:r w:rsidR="00E31ADF" w:rsidRPr="00B34DC4">
        <w:rPr>
          <w:rFonts w:ascii="Arial Narrow" w:hAnsi="Arial Narrow" w:cs="Arial"/>
          <w:sz w:val="16"/>
          <w:szCs w:val="16"/>
        </w:rPr>
      </w:r>
      <w:r w:rsidR="00E31ADF" w:rsidRPr="00B34DC4">
        <w:rPr>
          <w:rFonts w:ascii="Arial Narrow" w:hAnsi="Arial Narrow" w:cs="Arial"/>
          <w:sz w:val="16"/>
          <w:szCs w:val="16"/>
        </w:rPr>
        <w:fldChar w:fldCharType="separate"/>
      </w:r>
      <w:r w:rsidR="00E5645B" w:rsidRPr="00B34DC4">
        <w:rPr>
          <w:rFonts w:ascii="Arial Narrow" w:hAnsi="Arial Narrow" w:cs="Arial"/>
          <w:noProof/>
          <w:sz w:val="16"/>
          <w:szCs w:val="16"/>
        </w:rPr>
        <w:t> </w:t>
      </w:r>
      <w:r w:rsidR="00E5645B" w:rsidRPr="00B34DC4">
        <w:rPr>
          <w:rFonts w:ascii="Arial Narrow" w:hAnsi="Arial Narrow" w:cs="Arial"/>
          <w:noProof/>
          <w:sz w:val="16"/>
          <w:szCs w:val="16"/>
        </w:rPr>
        <w:t> </w:t>
      </w:r>
      <w:r w:rsidR="00E5645B" w:rsidRPr="00B34DC4">
        <w:rPr>
          <w:rFonts w:ascii="Arial Narrow" w:hAnsi="Arial Narrow" w:cs="Arial"/>
          <w:noProof/>
          <w:sz w:val="16"/>
          <w:szCs w:val="16"/>
        </w:rPr>
        <w:t> </w:t>
      </w:r>
      <w:r w:rsidR="00E5645B" w:rsidRPr="00B34DC4">
        <w:rPr>
          <w:rFonts w:ascii="Arial Narrow" w:hAnsi="Arial Narrow" w:cs="Arial"/>
          <w:noProof/>
          <w:sz w:val="16"/>
          <w:szCs w:val="16"/>
        </w:rPr>
        <w:t> </w:t>
      </w:r>
      <w:r w:rsidR="00E5645B" w:rsidRPr="00B34DC4">
        <w:rPr>
          <w:rFonts w:ascii="Arial Narrow" w:hAnsi="Arial Narrow" w:cs="Arial"/>
          <w:noProof/>
          <w:sz w:val="16"/>
          <w:szCs w:val="16"/>
        </w:rPr>
        <w:t> </w:t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bookmarkEnd w:id="14"/>
    </w:p>
    <w:p w14:paraId="28B67FC5" w14:textId="77777777" w:rsidR="00B373DD" w:rsidRPr="00B34DC4" w:rsidRDefault="00B373DD" w:rsidP="00652F7E">
      <w:pPr>
        <w:pStyle w:val="NoSpacing"/>
        <w:numPr>
          <w:ilvl w:val="0"/>
          <w:numId w:val="7"/>
        </w:numPr>
        <w:tabs>
          <w:tab w:val="left" w:pos="720"/>
          <w:tab w:val="left" w:pos="7920"/>
          <w:tab w:val="left" w:pos="8640"/>
          <w:tab w:val="left" w:pos="9270"/>
        </w:tabs>
        <w:ind w:left="72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>Are individual HSE incidents and associated costs recorded for your company on a quarterly basis?</w:t>
      </w:r>
      <w:r w:rsidR="001F6DD9" w:rsidRPr="00B34DC4">
        <w:rPr>
          <w:rFonts w:ascii="Arial Narrow" w:hAnsi="Arial Narrow" w:cs="Arial"/>
          <w:sz w:val="16"/>
          <w:szCs w:val="16"/>
        </w:rPr>
        <w:t xml:space="preserve"> </w:t>
      </w:r>
      <w:r w:rsidR="00652F7E"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E4238A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r w:rsidR="00E4238A" w:rsidRPr="00B34DC4">
        <w:rPr>
          <w:rFonts w:ascii="Arial Narrow" w:hAnsi="Arial Narrow" w:cs="Arial"/>
          <w:sz w:val="16"/>
          <w:szCs w:val="16"/>
        </w:rPr>
        <w:t xml:space="preserve">Yes </w:t>
      </w:r>
      <w:r w:rsidR="00652F7E"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E4238A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r w:rsidR="00E4238A" w:rsidRPr="00B34DC4">
        <w:rPr>
          <w:rFonts w:ascii="Arial Narrow" w:hAnsi="Arial Narrow" w:cs="Arial"/>
          <w:sz w:val="16"/>
          <w:szCs w:val="16"/>
        </w:rPr>
        <w:t xml:space="preserve">No </w:t>
      </w:r>
      <w:r w:rsidR="00652F7E"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E4238A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r w:rsidR="00E4238A" w:rsidRPr="00B34DC4">
        <w:rPr>
          <w:rFonts w:ascii="Arial Narrow" w:hAnsi="Arial Narrow" w:cs="Arial"/>
          <w:sz w:val="16"/>
          <w:szCs w:val="16"/>
        </w:rPr>
        <w:t>Other:</w:t>
      </w:r>
      <w:r w:rsidR="00E5645B" w:rsidRPr="00B34DC4">
        <w:rPr>
          <w:rFonts w:ascii="Arial Narrow" w:hAnsi="Arial Narrow" w:cs="Arial"/>
          <w:sz w:val="16"/>
          <w:szCs w:val="16"/>
        </w:rPr>
        <w:t xml:space="preserve"> </w:t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="00E5645B" w:rsidRPr="00B34DC4">
        <w:rPr>
          <w:rFonts w:ascii="Arial Narrow" w:hAnsi="Arial Narrow" w:cs="Arial"/>
          <w:sz w:val="16"/>
          <w:szCs w:val="16"/>
        </w:rPr>
        <w:instrText xml:space="preserve"> FORMTEXT </w:instrText>
      </w:r>
      <w:r w:rsidR="00E31ADF" w:rsidRPr="00B34DC4">
        <w:rPr>
          <w:rFonts w:ascii="Arial Narrow" w:hAnsi="Arial Narrow" w:cs="Arial"/>
          <w:sz w:val="16"/>
          <w:szCs w:val="16"/>
        </w:rPr>
      </w:r>
      <w:r w:rsidR="00E31ADF" w:rsidRPr="00B34DC4">
        <w:rPr>
          <w:rFonts w:ascii="Arial Narrow" w:hAnsi="Arial Narrow" w:cs="Arial"/>
          <w:sz w:val="16"/>
          <w:szCs w:val="16"/>
        </w:rPr>
        <w:fldChar w:fldCharType="separate"/>
      </w:r>
      <w:r w:rsidR="00E5645B" w:rsidRPr="00B34DC4">
        <w:rPr>
          <w:rFonts w:ascii="Arial Narrow" w:hAnsi="Arial Narrow" w:cs="Arial"/>
          <w:noProof/>
          <w:sz w:val="16"/>
          <w:szCs w:val="16"/>
        </w:rPr>
        <w:t> </w:t>
      </w:r>
      <w:r w:rsidR="00E5645B" w:rsidRPr="00B34DC4">
        <w:rPr>
          <w:rFonts w:ascii="Arial Narrow" w:hAnsi="Arial Narrow" w:cs="Arial"/>
          <w:noProof/>
          <w:sz w:val="16"/>
          <w:szCs w:val="16"/>
        </w:rPr>
        <w:t> </w:t>
      </w:r>
      <w:r w:rsidR="00E5645B" w:rsidRPr="00B34DC4">
        <w:rPr>
          <w:rFonts w:ascii="Arial Narrow" w:hAnsi="Arial Narrow" w:cs="Arial"/>
          <w:noProof/>
          <w:sz w:val="16"/>
          <w:szCs w:val="16"/>
        </w:rPr>
        <w:t> </w:t>
      </w:r>
      <w:r w:rsidR="00E5645B" w:rsidRPr="00B34DC4">
        <w:rPr>
          <w:rFonts w:ascii="Arial Narrow" w:hAnsi="Arial Narrow" w:cs="Arial"/>
          <w:noProof/>
          <w:sz w:val="16"/>
          <w:szCs w:val="16"/>
        </w:rPr>
        <w:t> </w:t>
      </w:r>
      <w:r w:rsidR="00E5645B" w:rsidRPr="00B34DC4">
        <w:rPr>
          <w:rFonts w:ascii="Arial Narrow" w:hAnsi="Arial Narrow" w:cs="Arial"/>
          <w:noProof/>
          <w:sz w:val="16"/>
          <w:szCs w:val="16"/>
        </w:rPr>
        <w:t> </w:t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bookmarkEnd w:id="15"/>
    </w:p>
    <w:p w14:paraId="7C508121" w14:textId="77777777" w:rsidR="00E4238A" w:rsidRPr="00B34DC4" w:rsidRDefault="00B373DD" w:rsidP="00652F7E">
      <w:pPr>
        <w:pStyle w:val="NoSpacing"/>
        <w:numPr>
          <w:ilvl w:val="0"/>
          <w:numId w:val="7"/>
        </w:numPr>
        <w:tabs>
          <w:tab w:val="left" w:pos="720"/>
          <w:tab w:val="left" w:pos="7920"/>
          <w:tab w:val="left" w:pos="8640"/>
        </w:tabs>
        <w:ind w:left="72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>Do you conduct monthly focused HSE meetings for supervision?</w:t>
      </w:r>
      <w:r w:rsidR="001F6DD9" w:rsidRPr="00B34DC4">
        <w:rPr>
          <w:rFonts w:ascii="Arial Narrow" w:hAnsi="Arial Narrow" w:cs="Arial"/>
          <w:sz w:val="16"/>
          <w:szCs w:val="16"/>
        </w:rPr>
        <w:t xml:space="preserve">  </w:t>
      </w:r>
      <w:r w:rsidR="00652F7E"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E4238A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r w:rsidR="00E4238A" w:rsidRPr="00B34DC4">
        <w:rPr>
          <w:rFonts w:ascii="Arial Narrow" w:hAnsi="Arial Narrow" w:cs="Arial"/>
          <w:sz w:val="16"/>
          <w:szCs w:val="16"/>
        </w:rPr>
        <w:t xml:space="preserve">Yes </w:t>
      </w:r>
      <w:r w:rsidR="00652F7E"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E4238A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r w:rsidR="00E4238A" w:rsidRPr="00B34DC4">
        <w:rPr>
          <w:rFonts w:ascii="Arial Narrow" w:hAnsi="Arial Narrow" w:cs="Arial"/>
          <w:sz w:val="16"/>
          <w:szCs w:val="16"/>
        </w:rPr>
        <w:t xml:space="preserve">No </w:t>
      </w:r>
    </w:p>
    <w:p w14:paraId="3776C3A7" w14:textId="77777777" w:rsidR="00B373DD" w:rsidRPr="00B34DC4" w:rsidRDefault="00B373DD" w:rsidP="00652F7E">
      <w:pPr>
        <w:pStyle w:val="NoSpacing"/>
        <w:numPr>
          <w:ilvl w:val="0"/>
          <w:numId w:val="7"/>
        </w:numPr>
        <w:tabs>
          <w:tab w:val="left" w:pos="720"/>
          <w:tab w:val="left" w:pos="7920"/>
          <w:tab w:val="left" w:pos="8640"/>
        </w:tabs>
        <w:ind w:left="72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>Do you conduct weekly focused HSE meetings for employees?</w:t>
      </w:r>
      <w:r w:rsidR="001F6DD9" w:rsidRPr="00B34DC4">
        <w:rPr>
          <w:rFonts w:ascii="Arial Narrow" w:hAnsi="Arial Narrow" w:cs="Arial"/>
          <w:sz w:val="16"/>
          <w:szCs w:val="16"/>
        </w:rPr>
        <w:t xml:space="preserve">  </w:t>
      </w:r>
      <w:r w:rsidR="00652F7E"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E4238A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r w:rsidR="00E4238A" w:rsidRPr="00B34DC4">
        <w:rPr>
          <w:rFonts w:ascii="Arial Narrow" w:hAnsi="Arial Narrow" w:cs="Arial"/>
          <w:sz w:val="16"/>
          <w:szCs w:val="16"/>
        </w:rPr>
        <w:t xml:space="preserve">Yes </w:t>
      </w:r>
      <w:r w:rsidR="00652F7E"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E4238A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r w:rsidR="00E4238A" w:rsidRPr="00B34DC4">
        <w:rPr>
          <w:rFonts w:ascii="Arial Narrow" w:hAnsi="Arial Narrow" w:cs="Arial"/>
          <w:sz w:val="16"/>
          <w:szCs w:val="16"/>
        </w:rPr>
        <w:t xml:space="preserve">No </w:t>
      </w:r>
    </w:p>
    <w:p w14:paraId="623CB076" w14:textId="77777777" w:rsidR="00080D6B" w:rsidRPr="00B34DC4" w:rsidRDefault="00080D6B" w:rsidP="00103E47">
      <w:pPr>
        <w:pStyle w:val="NoSpacing"/>
        <w:tabs>
          <w:tab w:val="left" w:pos="720"/>
          <w:tab w:val="left" w:pos="5760"/>
          <w:tab w:val="left" w:pos="7920"/>
        </w:tabs>
        <w:ind w:left="360"/>
        <w:rPr>
          <w:rFonts w:ascii="Arial Narrow" w:hAnsi="Arial Narrow" w:cs="Arial"/>
          <w:sz w:val="16"/>
          <w:szCs w:val="16"/>
        </w:rPr>
      </w:pPr>
    </w:p>
    <w:p w14:paraId="44DB4503" w14:textId="04B927FC" w:rsidR="00EC4F55" w:rsidRPr="00B34DC4" w:rsidRDefault="008D2CFF" w:rsidP="00C02E0D">
      <w:pPr>
        <w:pStyle w:val="NoSpacing"/>
        <w:tabs>
          <w:tab w:val="left" w:pos="360"/>
          <w:tab w:val="left" w:pos="1440"/>
          <w:tab w:val="left" w:pos="7200"/>
          <w:tab w:val="left" w:pos="8280"/>
        </w:tabs>
        <w:spacing w:before="120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E</w:t>
      </w:r>
      <w:r w:rsidR="0010464C" w:rsidRPr="00B34DC4">
        <w:rPr>
          <w:rFonts w:ascii="Arial Narrow" w:hAnsi="Arial Narrow" w:cs="Arial"/>
          <w:b/>
          <w:sz w:val="16"/>
          <w:szCs w:val="16"/>
        </w:rPr>
        <w:t>.</w:t>
      </w:r>
      <w:r w:rsidR="00A84B6A" w:rsidRPr="00B34DC4">
        <w:rPr>
          <w:rFonts w:ascii="Arial Narrow" w:hAnsi="Arial Narrow" w:cs="Arial"/>
          <w:b/>
          <w:sz w:val="16"/>
          <w:szCs w:val="16"/>
        </w:rPr>
        <w:tab/>
        <w:t>S</w:t>
      </w:r>
      <w:r w:rsidR="00347F14" w:rsidRPr="00B34DC4">
        <w:rPr>
          <w:rFonts w:ascii="Arial Narrow" w:hAnsi="Arial Narrow" w:cs="Arial"/>
          <w:b/>
          <w:sz w:val="16"/>
          <w:szCs w:val="16"/>
        </w:rPr>
        <w:t>ubcontractor Insurance Requirements</w:t>
      </w:r>
    </w:p>
    <w:p w14:paraId="2AF35B02" w14:textId="77777777" w:rsidR="00347F14" w:rsidRPr="00B34DC4" w:rsidRDefault="005154D9" w:rsidP="00743977">
      <w:pPr>
        <w:pStyle w:val="NoSpacing"/>
        <w:tabs>
          <w:tab w:val="left" w:pos="360"/>
        </w:tabs>
        <w:ind w:left="360" w:hanging="36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>1.</w:t>
      </w:r>
      <w:r w:rsidRPr="00B34DC4">
        <w:rPr>
          <w:rFonts w:ascii="Arial Narrow" w:hAnsi="Arial Narrow" w:cs="Arial"/>
          <w:sz w:val="16"/>
          <w:szCs w:val="16"/>
        </w:rPr>
        <w:tab/>
      </w:r>
      <w:r w:rsidR="00C82D05" w:rsidRPr="00B34DC4">
        <w:rPr>
          <w:rFonts w:ascii="Arial Narrow" w:hAnsi="Arial Narrow" w:cs="Arial"/>
          <w:sz w:val="16"/>
          <w:szCs w:val="16"/>
        </w:rPr>
        <w:t>We</w:t>
      </w:r>
      <w:r w:rsidR="00347F14" w:rsidRPr="00B34DC4">
        <w:rPr>
          <w:rFonts w:ascii="Arial Narrow" w:hAnsi="Arial Narrow" w:cs="Arial"/>
          <w:sz w:val="16"/>
          <w:szCs w:val="16"/>
        </w:rPr>
        <w:t xml:space="preserve"> requir</w:t>
      </w:r>
      <w:r w:rsidR="00C82D05" w:rsidRPr="00B34DC4">
        <w:rPr>
          <w:rFonts w:ascii="Arial Narrow" w:hAnsi="Arial Narrow" w:cs="Arial"/>
          <w:sz w:val="16"/>
          <w:szCs w:val="16"/>
        </w:rPr>
        <w:t xml:space="preserve">e </w:t>
      </w:r>
      <w:r w:rsidR="00347F14" w:rsidRPr="00B34DC4">
        <w:rPr>
          <w:rFonts w:ascii="Arial Narrow" w:hAnsi="Arial Narrow" w:cs="Arial"/>
          <w:sz w:val="16"/>
          <w:szCs w:val="16"/>
        </w:rPr>
        <w:t xml:space="preserve">subcontractors to carry insurance coverage, per the following minimum </w:t>
      </w:r>
      <w:r w:rsidR="009E680E" w:rsidRPr="00B34DC4">
        <w:rPr>
          <w:rFonts w:ascii="Arial Narrow" w:hAnsi="Arial Narrow" w:cs="Arial"/>
          <w:sz w:val="16"/>
          <w:szCs w:val="16"/>
        </w:rPr>
        <w:t>limits</w:t>
      </w:r>
      <w:r w:rsidR="00347F14" w:rsidRPr="00B34DC4">
        <w:rPr>
          <w:rFonts w:ascii="Arial Narrow" w:hAnsi="Arial Narrow" w:cs="Arial"/>
          <w:sz w:val="16"/>
          <w:szCs w:val="16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6210"/>
      </w:tblGrid>
      <w:tr w:rsidR="00A84B6A" w:rsidRPr="00B34DC4" w14:paraId="60D9C957" w14:textId="77777777" w:rsidTr="003076A2">
        <w:trPr>
          <w:trHeight w:hRule="exact" w:val="271"/>
          <w:jc w:val="center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2A2D" w14:textId="77777777" w:rsidR="00A84B6A" w:rsidRPr="00B34DC4" w:rsidRDefault="00A84B6A" w:rsidP="00743977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34DC4">
              <w:rPr>
                <w:rFonts w:ascii="Arial Narrow" w:hAnsi="Arial Narrow" w:cs="Arial"/>
                <w:b/>
                <w:sz w:val="16"/>
                <w:szCs w:val="16"/>
                <w:u w:color="000000"/>
              </w:rPr>
              <w:t>Coverage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E102" w14:textId="77777777" w:rsidR="00A84B6A" w:rsidRPr="00B34DC4" w:rsidRDefault="00A84B6A" w:rsidP="00743977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34DC4">
              <w:rPr>
                <w:rFonts w:ascii="Arial Narrow" w:hAnsi="Arial Narrow" w:cs="Arial"/>
                <w:b/>
                <w:sz w:val="16"/>
                <w:szCs w:val="16"/>
                <w:u w:color="000000"/>
              </w:rPr>
              <w:t>Limits</w:t>
            </w:r>
          </w:p>
        </w:tc>
      </w:tr>
      <w:tr w:rsidR="00A84B6A" w:rsidRPr="00B34DC4" w14:paraId="4E654E77" w14:textId="77777777" w:rsidTr="00103E47">
        <w:trPr>
          <w:trHeight w:hRule="exact" w:val="397"/>
          <w:jc w:val="center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F09D" w14:textId="77777777" w:rsidR="00A84B6A" w:rsidRPr="00B34DC4" w:rsidRDefault="00A84B6A" w:rsidP="00743977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B34DC4">
              <w:rPr>
                <w:rFonts w:ascii="Arial Narrow" w:hAnsi="Arial Narrow" w:cs="Arial"/>
                <w:sz w:val="16"/>
                <w:szCs w:val="16"/>
              </w:rPr>
              <w:t>Worker’s Compensation (work state)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0FE" w14:textId="7D133DEB" w:rsidR="00A84B6A" w:rsidRPr="00B34DC4" w:rsidRDefault="00A84B6A" w:rsidP="00743977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B34DC4">
              <w:rPr>
                <w:rFonts w:ascii="Arial Narrow" w:hAnsi="Arial Narrow" w:cs="Arial"/>
                <w:sz w:val="16"/>
                <w:szCs w:val="16"/>
              </w:rPr>
              <w:t xml:space="preserve">USD </w:t>
            </w:r>
            <w:r w:rsidR="004A686D"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B34DC4">
              <w:rPr>
                <w:rFonts w:ascii="Arial Narrow" w:hAnsi="Arial Narrow" w:cs="Arial"/>
                <w:sz w:val="16"/>
                <w:szCs w:val="16"/>
              </w:rPr>
              <w:t xml:space="preserve">,000,000 per Accident and for Bodily Injury by Disease, USD </w:t>
            </w:r>
            <w:r w:rsidR="004A686D"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B34DC4">
              <w:rPr>
                <w:rFonts w:ascii="Arial Narrow" w:hAnsi="Arial Narrow" w:cs="Arial"/>
                <w:sz w:val="16"/>
                <w:szCs w:val="16"/>
              </w:rPr>
              <w:t>,000,000 per Employee</w:t>
            </w:r>
          </w:p>
        </w:tc>
      </w:tr>
      <w:tr w:rsidR="00A84B6A" w:rsidRPr="00B34DC4" w14:paraId="15EB7408" w14:textId="77777777" w:rsidTr="008D2CFF">
        <w:trPr>
          <w:trHeight w:hRule="exact" w:val="1162"/>
          <w:jc w:val="center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FBEE" w14:textId="77777777" w:rsidR="00A84B6A" w:rsidRPr="00B34DC4" w:rsidRDefault="00A84B6A" w:rsidP="00743977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B34DC4">
              <w:rPr>
                <w:rFonts w:ascii="Arial Narrow" w:hAnsi="Arial Narrow" w:cs="Arial"/>
                <w:sz w:val="16"/>
                <w:szCs w:val="16"/>
              </w:rPr>
              <w:t>Commercial General Liability Insurance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A4FE" w14:textId="77777777" w:rsidR="00A84B6A" w:rsidRPr="00B34DC4" w:rsidRDefault="006C7650" w:rsidP="006C7650">
            <w:pPr>
              <w:pStyle w:val="NoSpacing"/>
              <w:numPr>
                <w:ilvl w:val="0"/>
                <w:numId w:val="8"/>
              </w:numPr>
              <w:ind w:left="182" w:hanging="180"/>
              <w:rPr>
                <w:rFonts w:ascii="Arial Narrow" w:hAnsi="Arial Narrow" w:cs="Arial"/>
                <w:sz w:val="16"/>
                <w:szCs w:val="16"/>
              </w:rPr>
            </w:pPr>
            <w:r w:rsidRPr="00B34DC4">
              <w:rPr>
                <w:rFonts w:ascii="Arial Narrow" w:hAnsi="Arial Narrow" w:cs="Arial"/>
                <w:sz w:val="16"/>
                <w:szCs w:val="16"/>
              </w:rPr>
              <w:t>USD $1,000,000 each occurrence for bodily injury and property damage combined;</w:t>
            </w:r>
          </w:p>
          <w:p w14:paraId="29F65B59" w14:textId="77777777" w:rsidR="006C7650" w:rsidRPr="00B34DC4" w:rsidRDefault="006C7650" w:rsidP="006C7650">
            <w:pPr>
              <w:pStyle w:val="NoSpacing"/>
              <w:numPr>
                <w:ilvl w:val="0"/>
                <w:numId w:val="8"/>
              </w:numPr>
              <w:ind w:left="182" w:hanging="180"/>
              <w:rPr>
                <w:rFonts w:ascii="Arial Narrow" w:hAnsi="Arial Narrow" w:cs="Arial"/>
                <w:sz w:val="16"/>
                <w:szCs w:val="16"/>
              </w:rPr>
            </w:pPr>
            <w:r w:rsidRPr="00B34DC4">
              <w:rPr>
                <w:rFonts w:ascii="Arial Narrow" w:hAnsi="Arial Narrow" w:cs="Arial"/>
                <w:sz w:val="16"/>
                <w:szCs w:val="16"/>
              </w:rPr>
              <w:t>USD $1,000,000 personal and advertising injury any one person;</w:t>
            </w:r>
          </w:p>
          <w:p w14:paraId="6B1B2C36" w14:textId="77777777" w:rsidR="006C7650" w:rsidRPr="00B34DC4" w:rsidRDefault="006C7650" w:rsidP="006C7650">
            <w:pPr>
              <w:pStyle w:val="NoSpacing"/>
              <w:numPr>
                <w:ilvl w:val="0"/>
                <w:numId w:val="8"/>
              </w:numPr>
              <w:ind w:left="182" w:hanging="180"/>
              <w:rPr>
                <w:rFonts w:ascii="Arial Narrow" w:hAnsi="Arial Narrow" w:cs="Arial"/>
                <w:sz w:val="16"/>
                <w:szCs w:val="16"/>
              </w:rPr>
            </w:pPr>
            <w:r w:rsidRPr="00B34DC4">
              <w:rPr>
                <w:rFonts w:ascii="Arial Narrow" w:hAnsi="Arial Narrow" w:cs="Arial"/>
                <w:sz w:val="16"/>
                <w:szCs w:val="16"/>
              </w:rPr>
              <w:t>USD $2,000,000 annual general aggregate;</w:t>
            </w:r>
          </w:p>
          <w:p w14:paraId="0E19FC29" w14:textId="16830221" w:rsidR="00A84B6A" w:rsidRPr="008D2CFF" w:rsidRDefault="006C7650" w:rsidP="00743977">
            <w:pPr>
              <w:pStyle w:val="NoSpacing"/>
              <w:numPr>
                <w:ilvl w:val="0"/>
                <w:numId w:val="8"/>
              </w:numPr>
              <w:ind w:left="182" w:hanging="180"/>
              <w:rPr>
                <w:rFonts w:ascii="Arial Narrow" w:hAnsi="Arial Narrow" w:cs="Arial"/>
                <w:sz w:val="16"/>
                <w:szCs w:val="16"/>
              </w:rPr>
            </w:pPr>
            <w:r w:rsidRPr="00B34DC4">
              <w:rPr>
                <w:rFonts w:ascii="Arial Narrow" w:hAnsi="Arial Narrow" w:cs="Arial"/>
                <w:sz w:val="16"/>
                <w:szCs w:val="16"/>
              </w:rPr>
              <w:t>USD $2,000,000 products-complete operations aggregate maintained for a minimum of three (3) years following completion of Contractor’s services.</w:t>
            </w:r>
          </w:p>
        </w:tc>
      </w:tr>
      <w:tr w:rsidR="00A84B6A" w:rsidRPr="00B34DC4" w14:paraId="09CAE3D6" w14:textId="77777777" w:rsidTr="006C7650">
        <w:trPr>
          <w:trHeight w:hRule="exact" w:val="361"/>
          <w:jc w:val="center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2729" w14:textId="77777777" w:rsidR="00A84B6A" w:rsidRPr="00B34DC4" w:rsidRDefault="00A84B6A" w:rsidP="00743977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B34DC4">
              <w:rPr>
                <w:rFonts w:ascii="Arial Narrow" w:hAnsi="Arial Narrow" w:cs="Arial"/>
                <w:sz w:val="16"/>
                <w:szCs w:val="16"/>
              </w:rPr>
              <w:t>Automobile Liability (any auto, owner, hired, non-owned)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F19D" w14:textId="77777777" w:rsidR="00A84B6A" w:rsidRPr="00B34DC4" w:rsidRDefault="00103E47" w:rsidP="006C7650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B34DC4">
              <w:rPr>
                <w:rFonts w:ascii="Arial Narrow" w:hAnsi="Arial Narrow" w:cs="Arial"/>
                <w:sz w:val="16"/>
                <w:szCs w:val="16"/>
              </w:rPr>
              <w:t>Combined Single Lim</w:t>
            </w:r>
            <w:r w:rsidR="00A84B6A" w:rsidRPr="00B34DC4">
              <w:rPr>
                <w:rFonts w:ascii="Arial Narrow" w:hAnsi="Arial Narrow" w:cs="Arial"/>
                <w:sz w:val="16"/>
                <w:szCs w:val="16"/>
              </w:rPr>
              <w:t>it</w:t>
            </w:r>
            <w:r w:rsidR="006C7650" w:rsidRPr="00B34DC4">
              <w:rPr>
                <w:rFonts w:ascii="Arial Narrow" w:hAnsi="Arial Narrow" w:cs="Arial"/>
                <w:sz w:val="16"/>
                <w:szCs w:val="16"/>
              </w:rPr>
              <w:t xml:space="preserve"> of liability for bodily injury and property damage</w:t>
            </w:r>
            <w:r w:rsidR="00A84B6A" w:rsidRPr="00B34DC4">
              <w:rPr>
                <w:rFonts w:ascii="Arial Narrow" w:hAnsi="Arial Narrow" w:cs="Arial"/>
                <w:sz w:val="16"/>
                <w:szCs w:val="16"/>
              </w:rPr>
              <w:t xml:space="preserve"> USD </w:t>
            </w:r>
            <w:r w:rsidR="006C7650" w:rsidRPr="00B34DC4">
              <w:rPr>
                <w:rFonts w:ascii="Arial Narrow" w:hAnsi="Arial Narrow" w:cs="Arial"/>
                <w:sz w:val="16"/>
                <w:szCs w:val="16"/>
              </w:rPr>
              <w:t>$1</w:t>
            </w:r>
            <w:r w:rsidR="00A84B6A" w:rsidRPr="00B34DC4">
              <w:rPr>
                <w:rFonts w:ascii="Arial Narrow" w:hAnsi="Arial Narrow" w:cs="Arial"/>
                <w:sz w:val="16"/>
                <w:szCs w:val="16"/>
              </w:rPr>
              <w:t>,000,000 per Occurrence</w:t>
            </w:r>
          </w:p>
        </w:tc>
      </w:tr>
      <w:tr w:rsidR="00A84B6A" w:rsidRPr="00B34DC4" w14:paraId="66A8E5CD" w14:textId="77777777" w:rsidTr="008D2CFF">
        <w:trPr>
          <w:trHeight w:hRule="exact" w:val="361"/>
          <w:jc w:val="center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4D60" w14:textId="145AAC89" w:rsidR="00A84B6A" w:rsidRPr="00B34DC4" w:rsidRDefault="004A686D" w:rsidP="00743977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Commercial Umbrella / Excess Liability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4466" w14:textId="7F649656" w:rsidR="00A84B6A" w:rsidRPr="00B34DC4" w:rsidRDefault="008D2CFF" w:rsidP="00743977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*</w:t>
            </w:r>
            <w:r w:rsidR="004A686D">
              <w:rPr>
                <w:rFonts w:ascii="Arial Narrow" w:hAnsi="Arial Narrow" w:cs="Arial"/>
                <w:sz w:val="16"/>
                <w:szCs w:val="16"/>
              </w:rPr>
              <w:t xml:space="preserve">USD $5,000,000. </w:t>
            </w:r>
          </w:p>
        </w:tc>
      </w:tr>
    </w:tbl>
    <w:p w14:paraId="7884E746" w14:textId="37B572C3" w:rsidR="0017275F" w:rsidRPr="00B34DC4" w:rsidRDefault="0048341E" w:rsidP="00743977">
      <w:pPr>
        <w:tabs>
          <w:tab w:val="left" w:pos="360"/>
        </w:tabs>
        <w:spacing w:after="0"/>
        <w:rPr>
          <w:rFonts w:ascii="Arial Narrow" w:hAnsi="Arial Narrow" w:cs="Arial"/>
          <w:b/>
          <w:sz w:val="16"/>
          <w:szCs w:val="16"/>
        </w:rPr>
      </w:pPr>
      <w:r w:rsidRPr="00B34DC4">
        <w:rPr>
          <w:rFonts w:ascii="Arial Narrow" w:hAnsi="Arial Narrow" w:cs="Arial"/>
          <w:b/>
          <w:spacing w:val="-1"/>
          <w:sz w:val="16"/>
          <w:szCs w:val="16"/>
        </w:rPr>
        <w:tab/>
      </w:r>
      <w:r w:rsidR="00347F14" w:rsidRPr="00B34DC4">
        <w:rPr>
          <w:rFonts w:ascii="Arial Narrow" w:hAnsi="Arial Narrow" w:cs="Arial"/>
          <w:b/>
          <w:spacing w:val="-1"/>
          <w:sz w:val="16"/>
          <w:szCs w:val="16"/>
        </w:rPr>
        <w:t>*</w:t>
      </w:r>
      <w:r w:rsidR="008D2CFF">
        <w:rPr>
          <w:rFonts w:ascii="Arial Narrow" w:hAnsi="Arial Narrow" w:cs="Arial"/>
          <w:b/>
          <w:spacing w:val="-1"/>
          <w:sz w:val="16"/>
          <w:szCs w:val="16"/>
        </w:rPr>
        <w:t>Requirement may change depending on scope of work.</w:t>
      </w:r>
      <w:r w:rsidR="00921E9F" w:rsidRPr="00B34DC4">
        <w:rPr>
          <w:rFonts w:ascii="Arial Narrow" w:hAnsi="Arial Narrow" w:cs="Arial"/>
          <w:b/>
          <w:sz w:val="16"/>
          <w:szCs w:val="16"/>
        </w:rPr>
        <w:tab/>
      </w:r>
    </w:p>
    <w:p w14:paraId="1DA967A9" w14:textId="5D3D1680" w:rsidR="00347F14" w:rsidRPr="00B34DC4" w:rsidRDefault="00E856B7" w:rsidP="00743977">
      <w:pPr>
        <w:tabs>
          <w:tab w:val="left" w:pos="360"/>
        </w:tabs>
        <w:spacing w:after="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ab/>
      </w:r>
      <w:r w:rsidR="00347F14" w:rsidRPr="00B34DC4">
        <w:rPr>
          <w:rFonts w:ascii="Arial Narrow" w:hAnsi="Arial Narrow" w:cs="Arial"/>
          <w:sz w:val="16"/>
          <w:szCs w:val="16"/>
        </w:rPr>
        <w:t>Please check the appropriate box:</w:t>
      </w:r>
    </w:p>
    <w:p w14:paraId="06FA825C" w14:textId="77777777" w:rsidR="00347F14" w:rsidRPr="00B34DC4" w:rsidRDefault="00AC3834" w:rsidP="00743977">
      <w:pPr>
        <w:tabs>
          <w:tab w:val="left" w:pos="720"/>
        </w:tabs>
        <w:spacing w:after="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7"/>
      <w:r w:rsidR="00087C73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bookmarkEnd w:id="16"/>
      <w:r w:rsidR="00087C73" w:rsidRPr="00B34DC4">
        <w:rPr>
          <w:rFonts w:ascii="Arial Narrow" w:hAnsi="Arial Narrow" w:cs="Arial"/>
          <w:sz w:val="16"/>
          <w:szCs w:val="16"/>
        </w:rPr>
        <w:tab/>
      </w:r>
      <w:r w:rsidR="00347F14" w:rsidRPr="00B34DC4">
        <w:rPr>
          <w:rFonts w:ascii="Arial Narrow" w:hAnsi="Arial Narrow" w:cs="Arial"/>
          <w:sz w:val="16"/>
          <w:szCs w:val="16"/>
        </w:rPr>
        <w:t>The organization currently has in effect sufficient insurance to satisfy these requirements.</w:t>
      </w:r>
    </w:p>
    <w:p w14:paraId="5367AD3B" w14:textId="77777777" w:rsidR="00347F14" w:rsidRPr="00B34DC4" w:rsidRDefault="00533F62" w:rsidP="00743977">
      <w:pPr>
        <w:tabs>
          <w:tab w:val="left" w:pos="720"/>
        </w:tabs>
        <w:spacing w:after="0"/>
        <w:ind w:left="1440" w:hanging="144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8"/>
      <w:r w:rsidR="00087C73"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bookmarkEnd w:id="17"/>
      <w:r w:rsidR="00087C73" w:rsidRPr="00B34DC4">
        <w:rPr>
          <w:rFonts w:ascii="Arial Narrow" w:hAnsi="Arial Narrow" w:cs="Arial"/>
          <w:sz w:val="16"/>
          <w:szCs w:val="16"/>
        </w:rPr>
        <w:tab/>
      </w:r>
      <w:r w:rsidR="00347F14" w:rsidRPr="00B34DC4">
        <w:rPr>
          <w:rFonts w:ascii="Arial Narrow" w:hAnsi="Arial Narrow" w:cs="Arial"/>
          <w:sz w:val="16"/>
          <w:szCs w:val="16"/>
        </w:rPr>
        <w:t>The organization does not currently have in effect sufficient insurance to satisfy these requirements, but agree</w:t>
      </w:r>
      <w:r w:rsidR="00652F7E" w:rsidRPr="00B34DC4">
        <w:rPr>
          <w:rFonts w:ascii="Arial Narrow" w:hAnsi="Arial Narrow" w:cs="Arial"/>
          <w:sz w:val="16"/>
          <w:szCs w:val="16"/>
        </w:rPr>
        <w:t>s</w:t>
      </w:r>
      <w:r w:rsidR="00347F14" w:rsidRPr="00B34DC4">
        <w:rPr>
          <w:rFonts w:ascii="Arial Narrow" w:hAnsi="Arial Narrow" w:cs="Arial"/>
          <w:sz w:val="16"/>
          <w:szCs w:val="16"/>
        </w:rPr>
        <w:t xml:space="preserve"> to meet these requirements in the event the organization meets all other qualifications required to </w:t>
      </w:r>
      <w:r w:rsidR="00652F7E" w:rsidRPr="00B34DC4">
        <w:rPr>
          <w:rFonts w:ascii="Arial Narrow" w:hAnsi="Arial Narrow" w:cs="Arial"/>
          <w:sz w:val="16"/>
          <w:szCs w:val="16"/>
        </w:rPr>
        <w:t xml:space="preserve">perform </w:t>
      </w:r>
      <w:r w:rsidR="00347F14" w:rsidRPr="00B34DC4">
        <w:rPr>
          <w:rFonts w:ascii="Arial Narrow" w:hAnsi="Arial Narrow" w:cs="Arial"/>
          <w:sz w:val="16"/>
          <w:szCs w:val="16"/>
        </w:rPr>
        <w:t>work.</w:t>
      </w:r>
    </w:p>
    <w:p w14:paraId="4B6D97E9" w14:textId="77777777" w:rsidR="009D2785" w:rsidRPr="00B34DC4" w:rsidRDefault="00743977" w:rsidP="00743977">
      <w:pPr>
        <w:tabs>
          <w:tab w:val="left" w:pos="360"/>
          <w:tab w:val="left" w:pos="7200"/>
          <w:tab w:val="left" w:pos="8280"/>
        </w:tabs>
        <w:spacing w:after="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>2.</w:t>
      </w:r>
      <w:r w:rsidR="00F43975" w:rsidRPr="00B34DC4">
        <w:rPr>
          <w:rFonts w:ascii="Arial Narrow" w:hAnsi="Arial Narrow" w:cs="Arial"/>
          <w:sz w:val="16"/>
          <w:szCs w:val="16"/>
        </w:rPr>
        <w:tab/>
      </w:r>
      <w:r w:rsidR="00347F14" w:rsidRPr="00B34DC4">
        <w:rPr>
          <w:rFonts w:ascii="Arial Narrow" w:hAnsi="Arial Narrow" w:cs="Arial"/>
          <w:sz w:val="16"/>
          <w:szCs w:val="16"/>
        </w:rPr>
        <w:t xml:space="preserve">Has the coverage </w:t>
      </w:r>
      <w:r w:rsidR="00F43975" w:rsidRPr="00B34DC4">
        <w:rPr>
          <w:rFonts w:ascii="Arial Narrow" w:hAnsi="Arial Narrow" w:cs="Arial"/>
          <w:sz w:val="16"/>
          <w:szCs w:val="16"/>
        </w:rPr>
        <w:t xml:space="preserve">indicated on the organization’s </w:t>
      </w:r>
      <w:r w:rsidR="00347F14" w:rsidRPr="00B34DC4">
        <w:rPr>
          <w:rFonts w:ascii="Arial Narrow" w:hAnsi="Arial Narrow" w:cs="Arial"/>
          <w:sz w:val="16"/>
          <w:szCs w:val="16"/>
        </w:rPr>
        <w:t>present</w:t>
      </w:r>
      <w:r w:rsidR="0010464C" w:rsidRPr="00B34DC4">
        <w:rPr>
          <w:rFonts w:ascii="Arial Narrow" w:hAnsi="Arial Narrow" w:cs="Arial"/>
          <w:sz w:val="16"/>
          <w:szCs w:val="16"/>
        </w:rPr>
        <w:t xml:space="preserve"> </w:t>
      </w:r>
      <w:r w:rsidR="00347F14" w:rsidRPr="00B34DC4">
        <w:rPr>
          <w:rFonts w:ascii="Arial Narrow" w:hAnsi="Arial Narrow" w:cs="Arial"/>
          <w:sz w:val="16"/>
          <w:szCs w:val="16"/>
        </w:rPr>
        <w:t>certificate of insura</w:t>
      </w:r>
      <w:r w:rsidR="00F43975" w:rsidRPr="00B34DC4">
        <w:rPr>
          <w:rFonts w:ascii="Arial Narrow" w:hAnsi="Arial Narrow" w:cs="Arial"/>
          <w:sz w:val="16"/>
          <w:szCs w:val="16"/>
        </w:rPr>
        <w:t>nce been reduced by prior claim</w:t>
      </w:r>
      <w:r w:rsidR="00347F14" w:rsidRPr="00B34DC4">
        <w:rPr>
          <w:rFonts w:ascii="Arial Narrow" w:hAnsi="Arial Narrow" w:cs="Arial"/>
          <w:sz w:val="16"/>
          <w:szCs w:val="16"/>
        </w:rPr>
        <w:t>s?</w:t>
      </w:r>
    </w:p>
    <w:p w14:paraId="46699990" w14:textId="5D546842" w:rsidR="00F74CD6" w:rsidRPr="00B34DC4" w:rsidRDefault="0010464C" w:rsidP="00743977">
      <w:pPr>
        <w:tabs>
          <w:tab w:val="left" w:pos="360"/>
          <w:tab w:val="left" w:pos="1440"/>
          <w:tab w:val="left" w:pos="7200"/>
          <w:tab w:val="left" w:pos="8280"/>
        </w:tabs>
        <w:spacing w:after="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r w:rsidR="003076A2" w:rsidRPr="00B34DC4">
        <w:rPr>
          <w:rFonts w:ascii="Arial Narrow" w:hAnsi="Arial Narrow" w:cs="Arial"/>
          <w:sz w:val="16"/>
          <w:szCs w:val="16"/>
        </w:rPr>
        <w:t>Yes</w:t>
      </w:r>
      <w:r w:rsidRPr="00B34DC4">
        <w:rPr>
          <w:rFonts w:ascii="Arial Narrow" w:hAnsi="Arial Narrow" w:cs="Arial"/>
          <w:sz w:val="16"/>
          <w:szCs w:val="16"/>
        </w:rPr>
        <w:tab/>
      </w:r>
      <w:r w:rsidR="00E31ADF" w:rsidRPr="00B34DC4">
        <w:rPr>
          <w:rFonts w:ascii="Arial Narrow" w:hAnsi="Arial Narrow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34DC4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C211CB">
        <w:rPr>
          <w:rFonts w:ascii="Arial Narrow" w:hAnsi="Arial Narrow" w:cs="Arial"/>
          <w:sz w:val="16"/>
          <w:szCs w:val="16"/>
        </w:rPr>
      </w:r>
      <w:r w:rsidR="00C211CB">
        <w:rPr>
          <w:rFonts w:ascii="Arial Narrow" w:hAnsi="Arial Narrow" w:cs="Arial"/>
          <w:sz w:val="16"/>
          <w:szCs w:val="16"/>
        </w:rPr>
        <w:fldChar w:fldCharType="separate"/>
      </w:r>
      <w:r w:rsidR="00E31ADF" w:rsidRPr="00B34DC4">
        <w:rPr>
          <w:rFonts w:ascii="Arial Narrow" w:hAnsi="Arial Narrow" w:cs="Arial"/>
          <w:sz w:val="16"/>
          <w:szCs w:val="16"/>
        </w:rPr>
        <w:fldChar w:fldCharType="end"/>
      </w:r>
      <w:r w:rsidR="003076A2" w:rsidRPr="00B34DC4">
        <w:rPr>
          <w:rFonts w:ascii="Arial Narrow" w:hAnsi="Arial Narrow" w:cs="Arial"/>
          <w:sz w:val="16"/>
          <w:szCs w:val="16"/>
        </w:rPr>
        <w:t>No</w:t>
      </w:r>
    </w:p>
    <w:p w14:paraId="5C3513EF" w14:textId="4B72D797" w:rsidR="00921E9F" w:rsidRPr="00B34DC4" w:rsidRDefault="002F3DF0" w:rsidP="00E856B7">
      <w:pPr>
        <w:tabs>
          <w:tab w:val="left" w:pos="360"/>
          <w:tab w:val="left" w:pos="5760"/>
          <w:tab w:val="left" w:pos="6480"/>
        </w:tabs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DC3DE5" wp14:editId="219AD1E4">
                <wp:simplePos x="0" y="0"/>
                <wp:positionH relativeFrom="column">
                  <wp:posOffset>4554220</wp:posOffset>
                </wp:positionH>
                <wp:positionV relativeFrom="paragraph">
                  <wp:posOffset>119380</wp:posOffset>
                </wp:positionV>
                <wp:extent cx="1967865" cy="0"/>
                <wp:effectExtent l="10795" t="13970" r="12065" b="5080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7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6BCB4" id="AutoShape 24" o:spid="_x0000_s1026" type="#_x0000_t32" style="position:absolute;margin-left:358.6pt;margin-top:9.4pt;width:154.9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OnNgIAAHQ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" strokecolor="black [3213]"/>
            </w:pict>
          </mc:Fallback>
        </mc:AlternateContent>
      </w: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DC3DE5" wp14:editId="410D3549">
                <wp:simplePos x="0" y="0"/>
                <wp:positionH relativeFrom="column">
                  <wp:posOffset>1198245</wp:posOffset>
                </wp:positionH>
                <wp:positionV relativeFrom="paragraph">
                  <wp:posOffset>125730</wp:posOffset>
                </wp:positionV>
                <wp:extent cx="2154555" cy="0"/>
                <wp:effectExtent l="7620" t="10795" r="9525" b="8255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FC6F2" id="AutoShape 23" o:spid="_x0000_s1026" type="#_x0000_t32" style="position:absolute;margin-left:94.35pt;margin-top:9.9pt;width:169.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" strokecolor="black [3213]"/>
            </w:pict>
          </mc:Fallback>
        </mc:AlternateContent>
      </w:r>
      <w:r w:rsidR="002516BE" w:rsidRPr="00B34DC4">
        <w:rPr>
          <w:rFonts w:ascii="Arial Narrow" w:hAnsi="Arial Narrow" w:cs="Arial"/>
          <w:sz w:val="16"/>
          <w:szCs w:val="16"/>
        </w:rPr>
        <w:t>3.</w:t>
      </w:r>
      <w:r w:rsidR="009F60CB" w:rsidRPr="00B34DC4">
        <w:rPr>
          <w:rFonts w:ascii="Arial Narrow" w:hAnsi="Arial Narrow" w:cs="Arial"/>
          <w:sz w:val="16"/>
          <w:szCs w:val="16"/>
        </w:rPr>
        <w:tab/>
      </w:r>
      <w:r w:rsidR="00347F14" w:rsidRPr="00B34DC4">
        <w:rPr>
          <w:rFonts w:ascii="Arial Narrow" w:hAnsi="Arial Narrow" w:cs="Arial"/>
          <w:sz w:val="16"/>
          <w:szCs w:val="16"/>
        </w:rPr>
        <w:t>Present Insurance Carrier:</w:t>
      </w:r>
      <w:r w:rsidR="00710555">
        <w:rPr>
          <w:rFonts w:ascii="Arial Narrow" w:hAnsi="Arial Narrow" w:cs="Arial"/>
          <w:sz w:val="16"/>
          <w:szCs w:val="16"/>
        </w:rPr>
        <w:t xml:space="preserve">  </w:t>
      </w:r>
      <w:r w:rsidR="00F43975" w:rsidRPr="00B34DC4">
        <w:rPr>
          <w:rFonts w:ascii="Arial Narrow" w:hAnsi="Arial Narrow" w:cs="Arial"/>
          <w:sz w:val="16"/>
          <w:szCs w:val="16"/>
          <w:u w:color="000000"/>
        </w:rPr>
        <w:tab/>
      </w:r>
      <w:r w:rsidR="00E856B7" w:rsidRPr="00B34DC4">
        <w:rPr>
          <w:rFonts w:ascii="Arial Narrow" w:hAnsi="Arial Narrow" w:cs="Arial"/>
          <w:sz w:val="16"/>
          <w:szCs w:val="16"/>
        </w:rPr>
        <w:tab/>
        <w:t>T</w:t>
      </w:r>
      <w:r w:rsidR="00347F14" w:rsidRPr="00B34DC4">
        <w:rPr>
          <w:rFonts w:ascii="Arial Narrow" w:hAnsi="Arial Narrow" w:cs="Arial"/>
          <w:sz w:val="16"/>
          <w:szCs w:val="16"/>
        </w:rPr>
        <w:t>elephone:</w:t>
      </w:r>
      <w:r w:rsidR="00414E81" w:rsidRPr="00B34DC4">
        <w:rPr>
          <w:rFonts w:ascii="Arial Narrow" w:hAnsi="Arial Narrow" w:cs="Arial"/>
          <w:sz w:val="16"/>
          <w:szCs w:val="16"/>
        </w:rPr>
        <w:t xml:space="preserve"> </w:t>
      </w:r>
      <w:r w:rsidR="00710555">
        <w:rPr>
          <w:rFonts w:ascii="Arial Narrow" w:hAnsi="Arial Narrow" w:cs="Arial"/>
          <w:sz w:val="16"/>
          <w:szCs w:val="16"/>
        </w:rPr>
        <w:t xml:space="preserve"> </w:t>
      </w:r>
    </w:p>
    <w:p w14:paraId="7B4AA3DE" w14:textId="7990D959" w:rsidR="00347F14" w:rsidRPr="00B34DC4" w:rsidRDefault="008D2CFF" w:rsidP="00C02E0D">
      <w:pPr>
        <w:tabs>
          <w:tab w:val="left" w:pos="360"/>
        </w:tabs>
        <w:spacing w:before="120" w:after="0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F</w:t>
      </w:r>
      <w:r w:rsidR="009F60CB" w:rsidRPr="00B34DC4">
        <w:rPr>
          <w:rFonts w:ascii="Arial Narrow" w:hAnsi="Arial Narrow" w:cs="Arial"/>
          <w:b/>
          <w:sz w:val="16"/>
          <w:szCs w:val="16"/>
        </w:rPr>
        <w:t>.</w:t>
      </w:r>
      <w:r w:rsidR="009F60CB" w:rsidRPr="00B34DC4">
        <w:rPr>
          <w:rFonts w:ascii="Arial Narrow" w:hAnsi="Arial Narrow" w:cs="Arial"/>
          <w:b/>
          <w:sz w:val="16"/>
          <w:szCs w:val="16"/>
        </w:rPr>
        <w:tab/>
      </w:r>
      <w:r w:rsidR="00347F14" w:rsidRPr="00B34DC4">
        <w:rPr>
          <w:rFonts w:ascii="Arial Narrow" w:hAnsi="Arial Narrow" w:cs="Arial"/>
          <w:b/>
          <w:sz w:val="16"/>
          <w:szCs w:val="16"/>
        </w:rPr>
        <w:t>Organization Qualification Signature</w:t>
      </w:r>
    </w:p>
    <w:p w14:paraId="797D7900" w14:textId="12F38C0E" w:rsidR="00347F14" w:rsidRPr="00B34DC4" w:rsidRDefault="00347F14" w:rsidP="00C02E0D">
      <w:pPr>
        <w:spacing w:after="120"/>
        <w:rPr>
          <w:rFonts w:ascii="Arial Narrow" w:hAnsi="Arial Narrow" w:cs="Arial"/>
          <w:sz w:val="16"/>
          <w:szCs w:val="16"/>
        </w:rPr>
      </w:pPr>
      <w:r w:rsidRPr="00B34DC4">
        <w:rPr>
          <w:rFonts w:ascii="Arial Narrow" w:hAnsi="Arial Narrow" w:cs="Arial"/>
          <w:sz w:val="16"/>
          <w:szCs w:val="16"/>
        </w:rPr>
        <w:t xml:space="preserve">The Information presented here is accurate and complete to the best of my </w:t>
      </w:r>
      <w:r w:rsidR="00AC3834" w:rsidRPr="00B34DC4">
        <w:rPr>
          <w:rFonts w:ascii="Arial Narrow" w:hAnsi="Arial Narrow" w:cs="Arial"/>
          <w:sz w:val="16"/>
          <w:szCs w:val="16"/>
        </w:rPr>
        <w:t>k</w:t>
      </w:r>
      <w:r w:rsidRPr="00B34DC4">
        <w:rPr>
          <w:rFonts w:ascii="Arial Narrow" w:hAnsi="Arial Narrow" w:cs="Arial"/>
          <w:sz w:val="16"/>
          <w:szCs w:val="16"/>
        </w:rPr>
        <w:t xml:space="preserve">nowledge. Permission is hereby granted to </w:t>
      </w:r>
      <w:r w:rsidR="008D2CFF">
        <w:rPr>
          <w:rFonts w:ascii="Arial Narrow" w:hAnsi="Arial Narrow" w:cs="Arial"/>
          <w:sz w:val="16"/>
          <w:szCs w:val="16"/>
        </w:rPr>
        <w:t>Pulice-FNF-Flatiron</w:t>
      </w:r>
      <w:r w:rsidR="00921E9F" w:rsidRPr="00B34DC4">
        <w:rPr>
          <w:rFonts w:ascii="Arial Narrow" w:hAnsi="Arial Narrow" w:cs="Arial"/>
          <w:sz w:val="16"/>
          <w:szCs w:val="16"/>
        </w:rPr>
        <w:t xml:space="preserve"> Joint Venture</w:t>
      </w:r>
      <w:r w:rsidRPr="00B34DC4">
        <w:rPr>
          <w:rFonts w:ascii="Arial Narrow" w:hAnsi="Arial Narrow" w:cs="Arial"/>
          <w:sz w:val="16"/>
          <w:szCs w:val="16"/>
        </w:rPr>
        <w:t>, its employees or agents, to ma</w:t>
      </w:r>
      <w:r w:rsidR="00AC3834" w:rsidRPr="00B34DC4">
        <w:rPr>
          <w:rFonts w:ascii="Arial Narrow" w:hAnsi="Arial Narrow" w:cs="Arial"/>
          <w:sz w:val="16"/>
          <w:szCs w:val="16"/>
        </w:rPr>
        <w:t>k</w:t>
      </w:r>
      <w:r w:rsidRPr="00B34DC4">
        <w:rPr>
          <w:rFonts w:ascii="Arial Narrow" w:hAnsi="Arial Narrow" w:cs="Arial"/>
          <w:sz w:val="16"/>
          <w:szCs w:val="16"/>
        </w:rPr>
        <w:t>e confidential inquiries regarding the information herein provided.</w:t>
      </w:r>
      <w:r w:rsidR="00652F7E" w:rsidRPr="00B34DC4">
        <w:rPr>
          <w:rFonts w:ascii="Arial Narrow" w:hAnsi="Arial Narrow" w:cs="Arial"/>
          <w:i/>
          <w:sz w:val="16"/>
          <w:szCs w:val="16"/>
        </w:rPr>
        <w:t xml:space="preserve"> We may require additional information at a later date.</w:t>
      </w:r>
    </w:p>
    <w:p w14:paraId="5D97F0DB" w14:textId="3DA3FBEF" w:rsidR="00E856B7" w:rsidRPr="00B34DC4" w:rsidRDefault="002F3DF0" w:rsidP="00743977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DC3DE5" wp14:editId="68AC862B">
                <wp:simplePos x="0" y="0"/>
                <wp:positionH relativeFrom="column">
                  <wp:posOffset>869950</wp:posOffset>
                </wp:positionH>
                <wp:positionV relativeFrom="paragraph">
                  <wp:posOffset>106045</wp:posOffset>
                </wp:positionV>
                <wp:extent cx="2468880" cy="0"/>
                <wp:effectExtent l="12700" t="12700" r="13970" b="635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5A3B2" id="AutoShape 25" o:spid="_x0000_s1026" type="#_x0000_t32" style="position:absolute;margin-left:68.5pt;margin-top:8.35pt;width:194.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" strokecolor="black [3213]"/>
            </w:pict>
          </mc:Fallback>
        </mc:AlternateContent>
      </w:r>
      <w:r w:rsidR="00347F14" w:rsidRPr="00B34DC4">
        <w:rPr>
          <w:rFonts w:ascii="Arial Narrow" w:hAnsi="Arial Narrow" w:cs="Arial"/>
          <w:sz w:val="16"/>
          <w:szCs w:val="16"/>
        </w:rPr>
        <w:t>Applicant Organization:</w:t>
      </w:r>
      <w:r w:rsidR="00414E81" w:rsidRPr="00B34DC4">
        <w:rPr>
          <w:rFonts w:ascii="Arial Narrow" w:hAnsi="Arial Narrow" w:cs="Arial"/>
          <w:sz w:val="16"/>
          <w:szCs w:val="16"/>
        </w:rPr>
        <w:t xml:space="preserve"> </w:t>
      </w:r>
      <w:bookmarkStart w:id="18" w:name="_GoBack"/>
      <w:bookmarkEnd w:id="18"/>
    </w:p>
    <w:p w14:paraId="28FFE524" w14:textId="7FF21DAB" w:rsidR="00347F14" w:rsidRPr="00B34DC4" w:rsidRDefault="002F3DF0" w:rsidP="00743977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DC3DE5" wp14:editId="6504B073">
                <wp:simplePos x="0" y="0"/>
                <wp:positionH relativeFrom="column">
                  <wp:posOffset>1215390</wp:posOffset>
                </wp:positionH>
                <wp:positionV relativeFrom="paragraph">
                  <wp:posOffset>130810</wp:posOffset>
                </wp:positionV>
                <wp:extent cx="2110740" cy="635"/>
                <wp:effectExtent l="5715" t="9525" r="7620" b="889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76C10" id="AutoShape 26" o:spid="_x0000_s1026" type="#_x0000_t32" style="position:absolute;margin-left:95.7pt;margin-top:10.3pt;width:166.2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" strokecolor="black [3213]"/>
            </w:pict>
          </mc:Fallback>
        </mc:AlternateContent>
      </w:r>
      <w:r w:rsidR="00347F14" w:rsidRPr="00B34DC4">
        <w:rPr>
          <w:rFonts w:ascii="Arial Narrow" w:hAnsi="Arial Narrow" w:cs="Arial"/>
          <w:sz w:val="16"/>
          <w:szCs w:val="16"/>
        </w:rPr>
        <w:t>Print</w:t>
      </w:r>
      <w:r w:rsidR="009C1CB5" w:rsidRPr="00B34DC4">
        <w:rPr>
          <w:rFonts w:ascii="Arial Narrow" w:hAnsi="Arial Narrow" w:cs="Arial"/>
          <w:sz w:val="16"/>
          <w:szCs w:val="16"/>
        </w:rPr>
        <w:t>ed</w:t>
      </w:r>
      <w:r w:rsidR="00347F14" w:rsidRPr="00B34DC4">
        <w:rPr>
          <w:rFonts w:ascii="Arial Narrow" w:hAnsi="Arial Narrow" w:cs="Arial"/>
          <w:sz w:val="16"/>
          <w:szCs w:val="16"/>
        </w:rPr>
        <w:t xml:space="preserve"> Name of Person Signing:</w:t>
      </w:r>
      <w:r w:rsidR="00414E81" w:rsidRPr="00B34DC4">
        <w:rPr>
          <w:rFonts w:ascii="Arial Narrow" w:hAnsi="Arial Narrow" w:cs="Arial"/>
          <w:sz w:val="16"/>
          <w:szCs w:val="16"/>
        </w:rPr>
        <w:t xml:space="preserve"> </w:t>
      </w:r>
    </w:p>
    <w:p w14:paraId="7C0658E9" w14:textId="4FF0BCFD" w:rsidR="00347F14" w:rsidRPr="00B34DC4" w:rsidRDefault="002F3DF0" w:rsidP="00E856B7">
      <w:pPr>
        <w:tabs>
          <w:tab w:val="left" w:pos="6480"/>
        </w:tabs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DC3DE5" wp14:editId="414D5CDF">
                <wp:simplePos x="0" y="0"/>
                <wp:positionH relativeFrom="column">
                  <wp:posOffset>4333875</wp:posOffset>
                </wp:positionH>
                <wp:positionV relativeFrom="paragraph">
                  <wp:posOffset>106680</wp:posOffset>
                </wp:positionV>
                <wp:extent cx="2245995" cy="0"/>
                <wp:effectExtent l="9525" t="5080" r="11430" b="1397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E455F" id="AutoShape 29" o:spid="_x0000_s1026" type="#_x0000_t32" style="position:absolute;margin-left:341.25pt;margin-top:8.4pt;width:176.8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" strokecolor="black [3213]"/>
            </w:pict>
          </mc:Fallback>
        </mc:AlternateContent>
      </w: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DC3DE5" wp14:editId="405B33B4">
                <wp:simplePos x="0" y="0"/>
                <wp:positionH relativeFrom="column">
                  <wp:posOffset>1076325</wp:posOffset>
                </wp:positionH>
                <wp:positionV relativeFrom="paragraph">
                  <wp:posOffset>128270</wp:posOffset>
                </wp:positionV>
                <wp:extent cx="2245995" cy="0"/>
                <wp:effectExtent l="9525" t="7620" r="11430" b="11430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CE42" id="AutoShape 27" o:spid="_x0000_s1026" type="#_x0000_t32" style="position:absolute;margin-left:84.75pt;margin-top:10.1pt;width:176.8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" strokecolor="black [3213]"/>
            </w:pict>
          </mc:Fallback>
        </mc:AlternateContent>
      </w:r>
      <w:r w:rsidR="00347F14" w:rsidRPr="00B34DC4">
        <w:rPr>
          <w:rFonts w:ascii="Arial Narrow" w:hAnsi="Arial Narrow" w:cs="Arial"/>
          <w:sz w:val="16"/>
          <w:szCs w:val="16"/>
        </w:rPr>
        <w:t>Signature of Person Signing:</w:t>
      </w:r>
      <w:r w:rsidR="00E856B7" w:rsidRPr="00B34DC4">
        <w:rPr>
          <w:rFonts w:ascii="Arial Narrow" w:hAnsi="Arial Narrow" w:cs="Arial"/>
          <w:sz w:val="16"/>
          <w:szCs w:val="16"/>
        </w:rPr>
        <w:tab/>
        <w:t>Date:</w:t>
      </w:r>
      <w:r w:rsidR="00414E81" w:rsidRPr="00B34DC4">
        <w:rPr>
          <w:rFonts w:ascii="Arial Narrow" w:hAnsi="Arial Narrow" w:cs="Arial"/>
          <w:sz w:val="16"/>
          <w:szCs w:val="16"/>
        </w:rPr>
        <w:t xml:space="preserve"> </w:t>
      </w:r>
      <w:r w:rsidR="00583BFC">
        <w:rPr>
          <w:rFonts w:ascii="Arial Narrow" w:hAnsi="Arial Narrow" w:cs="Arial"/>
          <w:sz w:val="16"/>
          <w:szCs w:val="16"/>
        </w:rPr>
        <w:t xml:space="preserve">  </w:t>
      </w:r>
    </w:p>
    <w:p w14:paraId="1A8DE3C0" w14:textId="6D3212ED" w:rsidR="006D457A" w:rsidRPr="00B34DC4" w:rsidRDefault="002F3DF0" w:rsidP="00E856B7">
      <w:pPr>
        <w:tabs>
          <w:tab w:val="left" w:pos="6480"/>
        </w:tabs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DC3DE5" wp14:editId="203A072D">
                <wp:simplePos x="0" y="0"/>
                <wp:positionH relativeFrom="column">
                  <wp:posOffset>4535170</wp:posOffset>
                </wp:positionH>
                <wp:positionV relativeFrom="paragraph">
                  <wp:posOffset>121285</wp:posOffset>
                </wp:positionV>
                <wp:extent cx="2055495" cy="0"/>
                <wp:effectExtent l="10795" t="11430" r="10160" b="762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5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F3E0B" id="AutoShape 30" o:spid="_x0000_s1026" type="#_x0000_t32" style="position:absolute;margin-left:357.1pt;margin-top:9.55pt;width:161.8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" strokecolor="black [3213]"/>
            </w:pict>
          </mc:Fallback>
        </mc:AlternateContent>
      </w: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DC3DE5" wp14:editId="110BDBE4">
                <wp:simplePos x="0" y="0"/>
                <wp:positionH relativeFrom="column">
                  <wp:posOffset>201295</wp:posOffset>
                </wp:positionH>
                <wp:positionV relativeFrom="paragraph">
                  <wp:posOffset>121285</wp:posOffset>
                </wp:positionV>
                <wp:extent cx="3116580" cy="4445"/>
                <wp:effectExtent l="10795" t="11430" r="6350" b="1270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6580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92008" id="AutoShape 28" o:spid="_x0000_s1026" type="#_x0000_t32" style="position:absolute;margin-left:15.85pt;margin-top:9.55pt;width:245.4pt;height: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" strokecolor="black [3213]"/>
            </w:pict>
          </mc:Fallback>
        </mc:AlternateContent>
      </w:r>
      <w:r w:rsidR="00347F14" w:rsidRPr="00B34DC4">
        <w:rPr>
          <w:rFonts w:ascii="Arial Narrow" w:hAnsi="Arial Narrow" w:cs="Arial"/>
          <w:sz w:val="16"/>
          <w:szCs w:val="16"/>
        </w:rPr>
        <w:t>Title:</w:t>
      </w:r>
      <w:r w:rsidR="00E856B7" w:rsidRPr="00B34DC4">
        <w:rPr>
          <w:rFonts w:ascii="Arial Narrow" w:hAnsi="Arial Narrow" w:cs="Arial"/>
          <w:sz w:val="16"/>
          <w:szCs w:val="16"/>
        </w:rPr>
        <w:tab/>
        <w:t>Telephone:</w:t>
      </w:r>
      <w:r w:rsidR="00347F14" w:rsidRPr="00B34DC4">
        <w:rPr>
          <w:rFonts w:ascii="Arial Narrow" w:hAnsi="Arial Narrow" w:cs="Arial"/>
          <w:sz w:val="16"/>
          <w:szCs w:val="16"/>
        </w:rPr>
        <w:t xml:space="preserve"> </w:t>
      </w:r>
    </w:p>
    <w:sectPr w:rsidR="006D457A" w:rsidRPr="00B34DC4" w:rsidSect="00ED7E2D">
      <w:headerReference w:type="default" r:id="rId10"/>
      <w:footerReference w:type="default" r:id="rId11"/>
      <w:footerReference w:type="first" r:id="rId12"/>
      <w:pgSz w:w="12240" w:h="15840" w:code="1"/>
      <w:pgMar w:top="720" w:right="720" w:bottom="72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F00AD" w14:textId="77777777" w:rsidR="00C211CB" w:rsidRDefault="00C211CB" w:rsidP="00D65F20">
      <w:pPr>
        <w:spacing w:after="0" w:line="240" w:lineRule="auto"/>
      </w:pPr>
      <w:r>
        <w:separator/>
      </w:r>
    </w:p>
  </w:endnote>
  <w:endnote w:type="continuationSeparator" w:id="0">
    <w:p w14:paraId="7A8707A4" w14:textId="77777777" w:rsidR="00C211CB" w:rsidRDefault="00C211CB" w:rsidP="00D6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BB5F" w14:textId="34679DB1" w:rsidR="00B34DC4" w:rsidRPr="000E643D" w:rsidRDefault="002F3DF0" w:rsidP="00F61B48">
    <w:pPr>
      <w:pStyle w:val="Footer"/>
      <w:tabs>
        <w:tab w:val="clear" w:pos="9360"/>
        <w:tab w:val="right" w:pos="8640"/>
      </w:tabs>
      <w:rPr>
        <w:rFonts w:ascii="Arial Narrow" w:hAnsi="Arial Narrow" w:cs="Arial"/>
        <w:sz w:val="14"/>
        <w:szCs w:val="20"/>
      </w:rPr>
    </w:pPr>
    <w:r>
      <w:rPr>
        <w:rFonts w:ascii="Arial Narrow" w:hAnsi="Arial Narrow"/>
        <w:noProof/>
        <w:sz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5FB0283" wp14:editId="1B4B577A">
              <wp:simplePos x="0" y="0"/>
              <wp:positionH relativeFrom="margin">
                <wp:align>center</wp:align>
              </wp:positionH>
              <wp:positionV relativeFrom="paragraph">
                <wp:posOffset>-60960</wp:posOffset>
              </wp:positionV>
              <wp:extent cx="6432550" cy="635"/>
              <wp:effectExtent l="9525" t="12065" r="15875" b="6350"/>
              <wp:wrapNone/>
              <wp:docPr id="3" name="AutoSha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25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5DC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3" o:spid="_x0000_s1026" type="#_x0000_t32" style="position:absolute;margin-left:0;margin-top:-4.8pt;width:506.5pt;height:.0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IctIQIAAD8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" strokeweight="1pt">
              <w10:wrap anchorx="margin"/>
            </v:shape>
          </w:pict>
        </mc:Fallback>
      </mc:AlternateContent>
    </w:r>
    <w:r w:rsidR="007F2786" w:rsidRPr="000E643D">
      <w:rPr>
        <w:rFonts w:ascii="Arial Narrow" w:hAnsi="Arial Narrow" w:cs="Arial"/>
        <w:sz w:val="14"/>
        <w:szCs w:val="20"/>
      </w:rPr>
      <w:tab/>
    </w:r>
    <w:r w:rsidR="000E643D" w:rsidRPr="000E643D">
      <w:rPr>
        <w:rFonts w:ascii="Arial Narrow" w:hAnsi="Arial Narrow" w:cs="Arial"/>
        <w:sz w:val="14"/>
        <w:szCs w:val="20"/>
      </w:rPr>
      <w:t xml:space="preserve">Page </w:t>
    </w:r>
    <w:r w:rsidR="000E643D" w:rsidRPr="000E643D">
      <w:rPr>
        <w:rFonts w:ascii="Arial Narrow" w:hAnsi="Arial Narrow" w:cs="Arial"/>
        <w:sz w:val="14"/>
        <w:szCs w:val="20"/>
      </w:rPr>
      <w:fldChar w:fldCharType="begin"/>
    </w:r>
    <w:r w:rsidR="000E643D" w:rsidRPr="000E643D">
      <w:rPr>
        <w:rFonts w:ascii="Arial Narrow" w:hAnsi="Arial Narrow" w:cs="Arial"/>
        <w:sz w:val="14"/>
        <w:szCs w:val="20"/>
      </w:rPr>
      <w:instrText xml:space="preserve"> PAGE  \* Arabic  \* MERGEFORMAT </w:instrText>
    </w:r>
    <w:r w:rsidR="000E643D" w:rsidRPr="000E643D">
      <w:rPr>
        <w:rFonts w:ascii="Arial Narrow" w:hAnsi="Arial Narrow" w:cs="Arial"/>
        <w:sz w:val="14"/>
        <w:szCs w:val="20"/>
      </w:rPr>
      <w:fldChar w:fldCharType="separate"/>
    </w:r>
    <w:r w:rsidR="000E643D" w:rsidRPr="000E643D">
      <w:rPr>
        <w:rFonts w:ascii="Arial Narrow" w:hAnsi="Arial Narrow" w:cs="Arial"/>
        <w:noProof/>
        <w:sz w:val="14"/>
        <w:szCs w:val="20"/>
      </w:rPr>
      <w:t>1</w:t>
    </w:r>
    <w:r w:rsidR="000E643D" w:rsidRPr="000E643D">
      <w:rPr>
        <w:rFonts w:ascii="Arial Narrow" w:hAnsi="Arial Narrow" w:cs="Arial"/>
        <w:sz w:val="14"/>
        <w:szCs w:val="20"/>
      </w:rPr>
      <w:fldChar w:fldCharType="end"/>
    </w:r>
    <w:r w:rsidR="000E643D" w:rsidRPr="000E643D">
      <w:rPr>
        <w:rFonts w:ascii="Arial Narrow" w:hAnsi="Arial Narrow" w:cs="Arial"/>
        <w:sz w:val="14"/>
        <w:szCs w:val="20"/>
      </w:rPr>
      <w:t xml:space="preserve"> of </w:t>
    </w:r>
    <w:r w:rsidR="000E643D" w:rsidRPr="000E643D">
      <w:rPr>
        <w:rFonts w:ascii="Arial Narrow" w:hAnsi="Arial Narrow" w:cs="Arial"/>
        <w:sz w:val="14"/>
        <w:szCs w:val="20"/>
      </w:rPr>
      <w:fldChar w:fldCharType="begin"/>
    </w:r>
    <w:r w:rsidR="000E643D" w:rsidRPr="000E643D">
      <w:rPr>
        <w:rFonts w:ascii="Arial Narrow" w:hAnsi="Arial Narrow" w:cs="Arial"/>
        <w:sz w:val="14"/>
        <w:szCs w:val="20"/>
      </w:rPr>
      <w:instrText xml:space="preserve"> NUMPAGES  \* Arabic  \* MERGEFORMAT </w:instrText>
    </w:r>
    <w:r w:rsidR="000E643D" w:rsidRPr="000E643D">
      <w:rPr>
        <w:rFonts w:ascii="Arial Narrow" w:hAnsi="Arial Narrow" w:cs="Arial"/>
        <w:sz w:val="14"/>
        <w:szCs w:val="20"/>
      </w:rPr>
      <w:fldChar w:fldCharType="separate"/>
    </w:r>
    <w:r w:rsidR="000E643D" w:rsidRPr="000E643D">
      <w:rPr>
        <w:rFonts w:ascii="Arial Narrow" w:hAnsi="Arial Narrow" w:cs="Arial"/>
        <w:noProof/>
        <w:sz w:val="14"/>
        <w:szCs w:val="20"/>
      </w:rPr>
      <w:t>2</w:t>
    </w:r>
    <w:r w:rsidR="000E643D" w:rsidRPr="000E643D">
      <w:rPr>
        <w:rFonts w:ascii="Arial Narrow" w:hAnsi="Arial Narrow" w:cs="Arial"/>
        <w:sz w:val="14"/>
        <w:szCs w:val="20"/>
      </w:rPr>
      <w:fldChar w:fldCharType="end"/>
    </w:r>
    <w:r w:rsidR="007F2786" w:rsidRPr="000E643D">
      <w:rPr>
        <w:rFonts w:ascii="Arial Narrow" w:hAnsi="Arial Narrow" w:cs="Arial"/>
        <w:sz w:val="14"/>
        <w:szCs w:val="20"/>
      </w:rPr>
      <w:tab/>
    </w:r>
    <w:r w:rsidR="007F2786" w:rsidRPr="000E643D">
      <w:rPr>
        <w:rFonts w:ascii="Arial Narrow" w:hAnsi="Arial Narrow" w:cs="Arial"/>
        <w:sz w:val="14"/>
        <w:szCs w:val="20"/>
      </w:rPr>
      <w:tab/>
    </w:r>
    <w:r w:rsidR="00B34DC4" w:rsidRPr="000E643D">
      <w:rPr>
        <w:rFonts w:ascii="Arial Narrow" w:hAnsi="Arial Narrow" w:cs="Arial"/>
        <w:sz w:val="14"/>
        <w:szCs w:val="20"/>
      </w:rPr>
      <w:t>REV. 0 (02/03/21)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66C33" w14:textId="216C9C02" w:rsidR="007F2786" w:rsidRDefault="007F2786" w:rsidP="00D90DB5">
    <w:pPr>
      <w:pStyle w:val="Footer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2608" behindDoc="0" locked="0" layoutInCell="1" allowOverlap="1" wp14:anchorId="499C3488" wp14:editId="0EFDE3B0">
          <wp:simplePos x="0" y="0"/>
          <wp:positionH relativeFrom="column">
            <wp:posOffset>-38100</wp:posOffset>
          </wp:positionH>
          <wp:positionV relativeFrom="paragraph">
            <wp:posOffset>-77470</wp:posOffset>
          </wp:positionV>
          <wp:extent cx="342900" cy="314325"/>
          <wp:effectExtent l="19050" t="0" r="0" b="0"/>
          <wp:wrapNone/>
          <wp:docPr id="65" name="Picture 8" descr="LSI Meat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SI Meatb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3DF0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CB1BF8D" wp14:editId="16D26B57">
              <wp:simplePos x="0" y="0"/>
              <wp:positionH relativeFrom="column">
                <wp:posOffset>285750</wp:posOffset>
              </wp:positionH>
              <wp:positionV relativeFrom="paragraph">
                <wp:posOffset>73025</wp:posOffset>
              </wp:positionV>
              <wp:extent cx="5200650" cy="0"/>
              <wp:effectExtent l="9525" t="6350" r="9525" b="12700"/>
              <wp:wrapNone/>
              <wp:docPr id="1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00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6607D3" id="Line 40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5.75pt" to="6in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txGQIAADM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"/>
          </w:pict>
        </mc:Fallback>
      </mc:AlternateContent>
    </w:r>
  </w:p>
  <w:p w14:paraId="12F1E168" w14:textId="77777777" w:rsidR="007F2786" w:rsidRDefault="007F2786" w:rsidP="00D90DB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Independent Design Quality Assurance                                            </w:t>
    </w:r>
    <w:r w:rsidRPr="000C3D7B">
      <w:rPr>
        <w:sz w:val="16"/>
        <w:szCs w:val="16"/>
      </w:rPr>
      <w:t xml:space="preserve">Page </w:t>
    </w:r>
    <w:r w:rsidR="00E31ADF" w:rsidRPr="000C3D7B">
      <w:rPr>
        <w:sz w:val="16"/>
        <w:szCs w:val="16"/>
      </w:rPr>
      <w:fldChar w:fldCharType="begin"/>
    </w:r>
    <w:r w:rsidRPr="000C3D7B">
      <w:rPr>
        <w:sz w:val="16"/>
        <w:szCs w:val="16"/>
      </w:rPr>
      <w:instrText xml:space="preserve"> PAGE </w:instrText>
    </w:r>
    <w:r w:rsidR="00E31ADF" w:rsidRPr="000C3D7B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E31ADF" w:rsidRPr="000C3D7B">
      <w:rPr>
        <w:sz w:val="16"/>
        <w:szCs w:val="16"/>
      </w:rPr>
      <w:fldChar w:fldCharType="end"/>
    </w:r>
    <w:r w:rsidRPr="000C3D7B">
      <w:rPr>
        <w:sz w:val="16"/>
        <w:szCs w:val="16"/>
      </w:rPr>
      <w:t xml:space="preserve"> of </w:t>
    </w:r>
    <w:r w:rsidR="00E31ADF"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</w:instrText>
    </w:r>
    <w:r w:rsidR="00E31ADF">
      <w:rPr>
        <w:sz w:val="16"/>
        <w:szCs w:val="16"/>
      </w:rPr>
      <w:fldChar w:fldCharType="separate"/>
    </w:r>
    <w:r>
      <w:rPr>
        <w:noProof/>
        <w:sz w:val="16"/>
        <w:szCs w:val="16"/>
      </w:rPr>
      <w:t>37</w:t>
    </w:r>
    <w:r w:rsidR="00E31ADF">
      <w:rPr>
        <w:sz w:val="16"/>
        <w:szCs w:val="16"/>
      </w:rPr>
      <w:fldChar w:fldCharType="end"/>
    </w:r>
  </w:p>
  <w:p w14:paraId="64611671" w14:textId="77777777" w:rsidR="007F2786" w:rsidRDefault="007F2786" w:rsidP="00D90DB5">
    <w:pPr>
      <w:pStyle w:val="Footer"/>
      <w:jc w:val="right"/>
      <w:rPr>
        <w:sz w:val="16"/>
        <w:szCs w:val="16"/>
      </w:rPr>
    </w:pPr>
  </w:p>
  <w:p w14:paraId="7BA6C7B6" w14:textId="77777777" w:rsidR="007F2786" w:rsidRPr="000C3D7B" w:rsidRDefault="007F2786" w:rsidP="00D90DB5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DC1DC" w14:textId="77777777" w:rsidR="00C211CB" w:rsidRDefault="00C211CB" w:rsidP="00D65F20">
      <w:pPr>
        <w:spacing w:after="0" w:line="240" w:lineRule="auto"/>
      </w:pPr>
      <w:r>
        <w:separator/>
      </w:r>
    </w:p>
  </w:footnote>
  <w:footnote w:type="continuationSeparator" w:id="0">
    <w:p w14:paraId="443F943A" w14:textId="77777777" w:rsidR="00C211CB" w:rsidRDefault="00C211CB" w:rsidP="00D6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3066" w14:textId="6ADD6F37" w:rsidR="007F2786" w:rsidRPr="004428A2" w:rsidRDefault="005B704B" w:rsidP="0065377C">
    <w:pPr>
      <w:pStyle w:val="NoSpacing"/>
      <w:tabs>
        <w:tab w:val="left" w:pos="275"/>
        <w:tab w:val="right" w:pos="10800"/>
      </w:tabs>
      <w:rPr>
        <w:rFonts w:ascii="Arial Narrow" w:hAnsi="Arial Narrow"/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2942032C" wp14:editId="27C36B73">
          <wp:simplePos x="0" y="0"/>
          <wp:positionH relativeFrom="column">
            <wp:posOffset>-95250</wp:posOffset>
          </wp:positionH>
          <wp:positionV relativeFrom="paragraph">
            <wp:posOffset>-36830</wp:posOffset>
          </wp:positionV>
          <wp:extent cx="1955800" cy="481330"/>
          <wp:effectExtent l="0" t="0" r="0" b="0"/>
          <wp:wrapTight wrapText="bothSides">
            <wp:wrapPolygon edited="0">
              <wp:start x="0" y="0"/>
              <wp:lineTo x="0" y="20517"/>
              <wp:lineTo x="21460" y="20517"/>
              <wp:lineTo x="21460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77C">
      <w:rPr>
        <w:b/>
      </w:rPr>
      <w:tab/>
    </w:r>
    <w:r w:rsidR="0065377C">
      <w:rPr>
        <w:b/>
      </w:rPr>
      <w:tab/>
    </w:r>
    <w:r w:rsidR="002F3DF0"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7AB643" wp14:editId="745B3A6D">
              <wp:simplePos x="0" y="0"/>
              <wp:positionH relativeFrom="column">
                <wp:posOffset>-356235</wp:posOffset>
              </wp:positionH>
              <wp:positionV relativeFrom="paragraph">
                <wp:posOffset>-329565</wp:posOffset>
              </wp:positionV>
              <wp:extent cx="1146810" cy="174625"/>
              <wp:effectExtent l="0" t="0" r="0" b="635"/>
              <wp:wrapNone/>
              <wp:docPr id="13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E7450" w14:textId="77777777" w:rsidR="007F2786" w:rsidRPr="004B38BD" w:rsidRDefault="007F2786" w:rsidP="00100785">
                          <w:pP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AB64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-28.05pt;margin-top:-25.95pt;width:90.3pt;height:1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oIrAIAAKs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" filled="f" stroked="f">
              <v:textbox inset="0,0,0,0">
                <w:txbxContent>
                  <w:p w14:paraId="5A0E7450" w14:textId="77777777" w:rsidR="007F2786" w:rsidRPr="004B38BD" w:rsidRDefault="007F2786" w:rsidP="00100785">
                    <w:pP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F3DF0"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AECD95" wp14:editId="6BB7BD4E">
              <wp:simplePos x="0" y="0"/>
              <wp:positionH relativeFrom="column">
                <wp:posOffset>-831215</wp:posOffset>
              </wp:positionH>
              <wp:positionV relativeFrom="paragraph">
                <wp:posOffset>-1769110</wp:posOffset>
              </wp:positionV>
              <wp:extent cx="1899920" cy="1089025"/>
              <wp:effectExtent l="0" t="4445" r="0" b="1905"/>
              <wp:wrapNone/>
              <wp:docPr id="1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920" cy="1089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F10F7" w14:textId="77777777" w:rsidR="007F2786" w:rsidRDefault="007F2786" w:rsidP="00100785">
                          <w:pPr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Prairie Link Constructors</w:t>
                          </w:r>
                        </w:p>
                        <w:p w14:paraId="6CAA9E48" w14:textId="77777777" w:rsidR="007F2786" w:rsidRPr="00D62E50" w:rsidRDefault="007F2786" w:rsidP="00100785">
                          <w:pPr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P.O. Box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535549</w:t>
                            </w:r>
                          </w:smartTag>
                        </w:p>
                        <w:p w14:paraId="68872617" w14:textId="77777777" w:rsidR="007F2786" w:rsidRDefault="007F2786" w:rsidP="00100785">
                          <w:pPr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Grand Prairie</w:t>
                              </w:r>
                            </w:smartTag>
                            <w:r w:rsidRPr="00D62E50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D62E50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exas</w:t>
                              </w:r>
                            </w:smartTag>
                            <w:r w:rsidRPr="00D62E50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smartTag w:uri="urn:schemas-microsoft-com:office:smarttags" w:element="PostalCode">
                              <w:r w:rsidRPr="004C5D36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75053-5549</w:t>
                              </w:r>
                            </w:smartTag>
                          </w:smartTag>
                        </w:p>
                        <w:p w14:paraId="23CD3CF7" w14:textId="77777777" w:rsidR="007F2786" w:rsidRDefault="007F2786" w:rsidP="00100785">
                          <w:pPr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3A885D5" w14:textId="77777777" w:rsidR="007F2786" w:rsidRDefault="007F2786" w:rsidP="00100785">
                          <w:pPr>
                            <w:rPr>
                              <w:rFonts w:ascii="Times New Roman" w:hAnsi="Times New Roman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zCs w:val="20"/>
                            </w:rPr>
                            <w:t>512-681-6052</w:t>
                          </w:r>
                        </w:p>
                        <w:p w14:paraId="4322F566" w14:textId="77777777" w:rsidR="007F2786" w:rsidRPr="00D62E50" w:rsidRDefault="007F2786" w:rsidP="00100785">
                          <w:pPr>
                            <w:rPr>
                              <w:rFonts w:ascii="Times New Roman" w:hAnsi="Times New Roman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zCs w:val="20"/>
                            </w:rPr>
                            <w:t>512-681-6002 Fax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ECD95" id="Text Box 57" o:spid="_x0000_s1027" type="#_x0000_t202" style="position:absolute;margin-left:-65.45pt;margin-top:-139.3pt;width:149.6pt;height:8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OqsA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" filled="f" stroked="f">
              <v:textbox inset="0,0,0,0">
                <w:txbxContent>
                  <w:p w14:paraId="142F10F7" w14:textId="77777777" w:rsidR="007F2786" w:rsidRDefault="007F2786" w:rsidP="00100785">
                    <w:pPr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>Prairie Link Constructors</w:t>
                    </w:r>
                  </w:p>
                  <w:p w14:paraId="6CAA9E48" w14:textId="77777777" w:rsidR="007F2786" w:rsidRPr="00D62E50" w:rsidRDefault="007F2786" w:rsidP="00100785">
                    <w:pPr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P.O. Box</w:t>
                        </w:r>
                      </w:smartTag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 xml:space="preserve"> 535549</w:t>
                      </w:r>
                    </w:smartTag>
                  </w:p>
                  <w:p w14:paraId="68872617" w14:textId="77777777" w:rsidR="007F2786" w:rsidRDefault="007F2786" w:rsidP="00100785">
                    <w:pPr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Grand Prairie</w:t>
                        </w:r>
                      </w:smartTag>
                      <w:r w:rsidRPr="00D62E50"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T</w:t>
                        </w:r>
                        <w:r w:rsidRPr="00D62E50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exas</w:t>
                        </w:r>
                      </w:smartTag>
                      <w:r w:rsidRPr="00D62E50"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 xml:space="preserve">    </w:t>
                      </w:r>
                      <w:smartTag w:uri="urn:schemas-microsoft-com:office:smarttags" w:element="PostalCode">
                        <w:r w:rsidRPr="004C5D36">
                          <w:rPr>
                            <w:rFonts w:ascii="Times New Roman" w:hAnsi="Times New Roman"/>
                            <w:b/>
                            <w:color w:val="FFFFFF"/>
                            <w:sz w:val="18"/>
                            <w:szCs w:val="18"/>
                          </w:rPr>
                          <w:t>75053-5549</w:t>
                        </w:r>
                      </w:smartTag>
                    </w:smartTag>
                  </w:p>
                  <w:p w14:paraId="23CD3CF7" w14:textId="77777777" w:rsidR="007F2786" w:rsidRDefault="007F2786" w:rsidP="00100785">
                    <w:pPr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</w:pPr>
                  </w:p>
                  <w:p w14:paraId="13A885D5" w14:textId="77777777" w:rsidR="007F2786" w:rsidRDefault="007F2786" w:rsidP="00100785">
                    <w:pPr>
                      <w:rPr>
                        <w:rFonts w:ascii="Times New Roman" w:hAnsi="Times New Roman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0"/>
                        <w:szCs w:val="20"/>
                      </w:rPr>
                      <w:t>512-681-6052</w:t>
                    </w:r>
                  </w:p>
                  <w:p w14:paraId="4322F566" w14:textId="77777777" w:rsidR="007F2786" w:rsidRPr="00D62E50" w:rsidRDefault="007F2786" w:rsidP="00100785">
                    <w:pPr>
                      <w:rPr>
                        <w:rFonts w:ascii="Times New Roman" w:hAnsi="Times New Roman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0"/>
                        <w:szCs w:val="20"/>
                      </w:rPr>
                      <w:t>512-681-6002 Fax</w:t>
                    </w:r>
                  </w:p>
                </w:txbxContent>
              </v:textbox>
            </v:shape>
          </w:pict>
        </mc:Fallback>
      </mc:AlternateContent>
    </w:r>
    <w:r w:rsidR="002F3DF0"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E118B2B" wp14:editId="159117FF">
              <wp:simplePos x="0" y="0"/>
              <wp:positionH relativeFrom="column">
                <wp:posOffset>2101215</wp:posOffset>
              </wp:positionH>
              <wp:positionV relativeFrom="paragraph">
                <wp:posOffset>-8663940</wp:posOffset>
              </wp:positionV>
              <wp:extent cx="3611245" cy="2256155"/>
              <wp:effectExtent l="0" t="0" r="2540" b="0"/>
              <wp:wrapNone/>
              <wp:docPr id="1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245" cy="2256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72ABB" w14:textId="77777777" w:rsidR="007F2786" w:rsidRPr="001139BB" w:rsidRDefault="007F2786" w:rsidP="00100785">
                          <w:pPr>
                            <w:rPr>
                              <w:rFonts w:ascii="Times New Roman" w:hAnsi="Times New Roman"/>
                              <w:i/>
                              <w:sz w:val="72"/>
                              <w:szCs w:val="72"/>
                            </w:rPr>
                          </w:pPr>
                          <w:r w:rsidRPr="001139BB">
                            <w:rPr>
                              <w:rFonts w:ascii="Times New Roman" w:hAnsi="Times New Roman"/>
                              <w:i/>
                              <w:sz w:val="72"/>
                              <w:szCs w:val="72"/>
                            </w:rPr>
                            <w:t>Confidential</w:t>
                          </w:r>
                        </w:p>
                        <w:p w14:paraId="5ACF31E2" w14:textId="77777777" w:rsidR="007F2786" w:rsidRPr="001139BB" w:rsidRDefault="007F2786" w:rsidP="00100785">
                          <w:pPr>
                            <w:rPr>
                              <w:rFonts w:ascii="Times New Roman" w:hAnsi="Times New Roman"/>
                              <w:i/>
                              <w:sz w:val="72"/>
                              <w:szCs w:val="72"/>
                            </w:rPr>
                          </w:pPr>
                          <w:r w:rsidRPr="001139BB">
                            <w:rPr>
                              <w:rFonts w:ascii="Times New Roman" w:hAnsi="Times New Roman"/>
                              <w:i/>
                              <w:sz w:val="72"/>
                              <w:szCs w:val="72"/>
                            </w:rPr>
                            <w:t xml:space="preserve">Subcontractor’s Prequalification Questionnaire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18B2B" id="Text Box 58" o:spid="_x0000_s1028" type="#_x0000_t202" style="position:absolute;margin-left:165.45pt;margin-top:-682.2pt;width:284.35pt;height:17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TahgIAABk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" stroked="f">
              <v:textbox>
                <w:txbxContent>
                  <w:p w14:paraId="73172ABB" w14:textId="77777777" w:rsidR="007F2786" w:rsidRPr="001139BB" w:rsidRDefault="007F2786" w:rsidP="00100785">
                    <w:pPr>
                      <w:rPr>
                        <w:rFonts w:ascii="Times New Roman" w:hAnsi="Times New Roman"/>
                        <w:i/>
                        <w:sz w:val="72"/>
                        <w:szCs w:val="72"/>
                      </w:rPr>
                    </w:pPr>
                    <w:r w:rsidRPr="001139BB">
                      <w:rPr>
                        <w:rFonts w:ascii="Times New Roman" w:hAnsi="Times New Roman"/>
                        <w:i/>
                        <w:sz w:val="72"/>
                        <w:szCs w:val="72"/>
                      </w:rPr>
                      <w:t>Confidential</w:t>
                    </w:r>
                  </w:p>
                  <w:p w14:paraId="5ACF31E2" w14:textId="77777777" w:rsidR="007F2786" w:rsidRPr="001139BB" w:rsidRDefault="007F2786" w:rsidP="00100785">
                    <w:pPr>
                      <w:rPr>
                        <w:rFonts w:ascii="Times New Roman" w:hAnsi="Times New Roman"/>
                        <w:i/>
                        <w:sz w:val="72"/>
                        <w:szCs w:val="72"/>
                      </w:rPr>
                    </w:pPr>
                    <w:r w:rsidRPr="001139BB">
                      <w:rPr>
                        <w:rFonts w:ascii="Times New Roman" w:hAnsi="Times New Roman"/>
                        <w:i/>
                        <w:sz w:val="72"/>
                        <w:szCs w:val="72"/>
                      </w:rPr>
                      <w:t xml:space="preserve">Subcontractor’s Prequalification Questionnaire </w:t>
                    </w:r>
                  </w:p>
                </w:txbxContent>
              </v:textbox>
            </v:shape>
          </w:pict>
        </mc:Fallback>
      </mc:AlternateContent>
    </w:r>
    <w:r w:rsidR="002F3DF0">
      <w:rPr>
        <w:rFonts w:ascii="Arial Narrow" w:hAnsi="Arial Narrow"/>
        <w:b/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214D9BF" wp14:editId="6A154D41">
              <wp:simplePos x="0" y="0"/>
              <wp:positionH relativeFrom="column">
                <wp:posOffset>1386840</wp:posOffset>
              </wp:positionH>
              <wp:positionV relativeFrom="paragraph">
                <wp:posOffset>-3301365</wp:posOffset>
              </wp:positionV>
              <wp:extent cx="4458970" cy="1608455"/>
              <wp:effectExtent l="15240" t="15240" r="21590" b="14605"/>
              <wp:wrapNone/>
              <wp:docPr id="7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8970" cy="1608455"/>
                        <a:chOff x="3864" y="10131"/>
                        <a:chExt cx="7022" cy="2533"/>
                      </a:xfrm>
                    </wpg:grpSpPr>
                    <wps:wsp>
                      <wps:cNvPr id="8" name="Text Box 60"/>
                      <wps:cNvSpPr txBox="1">
                        <a:spLocks noChangeArrowheads="1"/>
                      </wps:cNvSpPr>
                      <wps:spPr bwMode="auto">
                        <a:xfrm>
                          <a:off x="3864" y="10131"/>
                          <a:ext cx="7022" cy="2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7ED92" w14:textId="77777777" w:rsidR="007F2786" w:rsidRPr="007313A2" w:rsidRDefault="007F2786" w:rsidP="00100785">
                            <w:pPr>
                              <w:rPr>
                                <w:rFonts w:ascii="Times New Roman" w:hAnsi="Times New Roman"/>
                                <w:i/>
                                <w:sz w:val="40"/>
                                <w:szCs w:val="40"/>
                              </w:rPr>
                            </w:pPr>
                            <w:r w:rsidRPr="007313A2">
                              <w:rPr>
                                <w:rFonts w:ascii="Times New Roman" w:hAnsi="Times New Roman"/>
                                <w:i/>
                                <w:sz w:val="40"/>
                                <w:szCs w:val="40"/>
                              </w:rPr>
                              <w:t>Submitted by:</w:t>
                            </w:r>
                          </w:p>
                          <w:p w14:paraId="2E71C3D8" w14:textId="77777777" w:rsidR="007F2786" w:rsidRDefault="007F2786" w:rsidP="00100785">
                            <w:pPr>
                              <w:rPr>
                                <w:rFonts w:ascii="Times New Roman" w:hAnsi="Times New Roman"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14:paraId="5D730C16" w14:textId="77777777" w:rsidR="007F2786" w:rsidRDefault="007F2786" w:rsidP="0010078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Firm:</w:t>
                            </w:r>
                            <w:r w:rsidRPr="00D42CA3">
                              <w:t xml:space="preserve"> </w:t>
                            </w:r>
                          </w:p>
                          <w:p w14:paraId="21A380EF" w14:textId="77777777" w:rsidR="007F2786" w:rsidRDefault="007F2786" w:rsidP="0010078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18961B9B" w14:textId="77777777" w:rsidR="007F2786" w:rsidRPr="007313A2" w:rsidRDefault="007F2786" w:rsidP="0010078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1"/>
                      <wps:cNvCnPr>
                        <a:cxnSpLocks noChangeShapeType="1"/>
                      </wps:cNvCnPr>
                      <wps:spPr bwMode="auto">
                        <a:xfrm flipV="1">
                          <a:off x="3885" y="11640"/>
                          <a:ext cx="69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62"/>
                      <wps:cNvCnPr>
                        <a:cxnSpLocks noChangeShapeType="1"/>
                      </wps:cNvCnPr>
                      <wps:spPr bwMode="auto">
                        <a:xfrm flipV="1">
                          <a:off x="3870" y="12300"/>
                          <a:ext cx="69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4D9BF" id="Group 59" o:spid="_x0000_s1029" style="position:absolute;margin-left:109.2pt;margin-top:-259.95pt;width:351.1pt;height:126.65pt;z-index:251661824" coordorigin="3864,10131" coordsize="7022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">
              <v:shape id="Text Box 60" o:spid="_x0000_s1030" type="#_x0000_t202" style="position:absolute;left:3864;top:10131;width:7022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" strokeweight="2.25pt">
                <v:textbox>
                  <w:txbxContent>
                    <w:p w14:paraId="3C47ED92" w14:textId="77777777" w:rsidR="007F2786" w:rsidRPr="007313A2" w:rsidRDefault="007F2786" w:rsidP="00100785">
                      <w:pPr>
                        <w:rPr>
                          <w:rFonts w:ascii="Times New Roman" w:hAnsi="Times New Roman"/>
                          <w:i/>
                          <w:sz w:val="40"/>
                          <w:szCs w:val="40"/>
                        </w:rPr>
                      </w:pPr>
                      <w:r w:rsidRPr="007313A2">
                        <w:rPr>
                          <w:rFonts w:ascii="Times New Roman" w:hAnsi="Times New Roman"/>
                          <w:i/>
                          <w:sz w:val="40"/>
                          <w:szCs w:val="40"/>
                        </w:rPr>
                        <w:t>Submitted by:</w:t>
                      </w:r>
                    </w:p>
                    <w:p w14:paraId="2E71C3D8" w14:textId="77777777" w:rsidR="007F2786" w:rsidRDefault="007F2786" w:rsidP="00100785">
                      <w:pPr>
                        <w:rPr>
                          <w:rFonts w:ascii="Times New Roman" w:hAnsi="Times New Roman"/>
                          <w:i/>
                          <w:sz w:val="48"/>
                          <w:szCs w:val="48"/>
                        </w:rPr>
                      </w:pPr>
                    </w:p>
                    <w:p w14:paraId="5D730C16" w14:textId="77777777" w:rsidR="007F2786" w:rsidRDefault="007F2786" w:rsidP="0010078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Firm:</w:t>
                      </w:r>
                      <w:r w:rsidRPr="00D42CA3">
                        <w:t xml:space="preserve"> </w:t>
                      </w:r>
                    </w:p>
                    <w:p w14:paraId="21A380EF" w14:textId="77777777" w:rsidR="007F2786" w:rsidRDefault="007F2786" w:rsidP="0010078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18961B9B" w14:textId="77777777" w:rsidR="007F2786" w:rsidRPr="007313A2" w:rsidRDefault="007F2786" w:rsidP="0010078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</v:shape>
              <v:line id="Line 61" o:spid="_x0000_s1031" style="position:absolute;flip:y;visibility:visible;mso-wrap-style:square" from="3885,11640" to="10875,1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" strokeweight="2.25pt"/>
              <v:line id="Line 62" o:spid="_x0000_s1032" style="position:absolute;flip:y;visibility:visible;mso-wrap-style:square" from="3870,12300" to="10860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" strokeweight="2.25pt"/>
            </v:group>
          </w:pict>
        </mc:Fallback>
      </mc:AlternateContent>
    </w:r>
    <w:r w:rsidR="002F3DF0"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F2483B" wp14:editId="6A70B96D">
              <wp:simplePos x="0" y="0"/>
              <wp:positionH relativeFrom="column">
                <wp:posOffset>1019175</wp:posOffset>
              </wp:positionH>
              <wp:positionV relativeFrom="paragraph">
                <wp:posOffset>-6055360</wp:posOffset>
              </wp:positionV>
              <wp:extent cx="2876550" cy="711835"/>
              <wp:effectExtent l="0" t="4445" r="0" b="0"/>
              <wp:wrapNone/>
              <wp:docPr id="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86A55" w14:textId="77777777" w:rsidR="007F2786" w:rsidRDefault="007F2786" w:rsidP="00100785">
                          <w:pPr>
                            <w:rPr>
                              <w:rFonts w:ascii="Times New Roman (PCL6)" w:hAnsi="Times New Roman (PCL6)"/>
                              <w:sz w:val="72"/>
                            </w:rPr>
                          </w:pPr>
                          <w:r>
                            <w:rPr>
                              <w:rFonts w:ascii="Times New Roman (PCL6)" w:hAnsi="Times New Roman (PCL6)"/>
                              <w:i/>
                              <w:sz w:val="96"/>
                            </w:rPr>
                            <w:t>SH-161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F2483B" id="Text Box 54" o:spid="_x0000_s1033" type="#_x0000_t202" style="position:absolute;margin-left:80.25pt;margin-top:-476.8pt;width:226.5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24hgIAABc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" stroked="f">
              <v:textbox>
                <w:txbxContent>
                  <w:p w14:paraId="12C86A55" w14:textId="77777777" w:rsidR="007F2786" w:rsidRDefault="007F2786" w:rsidP="00100785">
                    <w:pPr>
                      <w:rPr>
                        <w:rFonts w:ascii="Times New Roman (PCL6)" w:hAnsi="Times New Roman (PCL6)"/>
                        <w:sz w:val="72"/>
                      </w:rPr>
                    </w:pPr>
                    <w:r>
                      <w:rPr>
                        <w:rFonts w:ascii="Times New Roman (PCL6)" w:hAnsi="Times New Roman (PCL6)"/>
                        <w:i/>
                        <w:sz w:val="96"/>
                      </w:rPr>
                      <w:t>SH-161</w:t>
                    </w:r>
                  </w:p>
                </w:txbxContent>
              </v:textbox>
            </v:shape>
          </w:pict>
        </mc:Fallback>
      </mc:AlternateContent>
    </w:r>
    <w:r w:rsidR="002F3DF0"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DC9E317" wp14:editId="28FD9206">
              <wp:simplePos x="0" y="0"/>
              <wp:positionH relativeFrom="column">
                <wp:posOffset>990600</wp:posOffset>
              </wp:positionH>
              <wp:positionV relativeFrom="paragraph">
                <wp:posOffset>-5267325</wp:posOffset>
              </wp:positionV>
              <wp:extent cx="2832735" cy="504825"/>
              <wp:effectExtent l="0" t="1905" r="0" b="0"/>
              <wp:wrapNone/>
              <wp:docPr id="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E7053" w14:textId="77777777" w:rsidR="007F2786" w:rsidRDefault="007F2786" w:rsidP="00100785">
                          <w:pPr>
                            <w:rPr>
                              <w:rFonts w:ascii="Times New Roman (PCL6)" w:hAnsi="Times New Roman (PCL6)"/>
                              <w:i/>
                              <w:color w:val="C0C0C0"/>
                              <w:sz w:val="56"/>
                            </w:rPr>
                          </w:pPr>
                          <w:r>
                            <w:rPr>
                              <w:rFonts w:ascii="Times New Roman (PCL6)" w:hAnsi="Times New Roman (PCL6)"/>
                              <w:i/>
                              <w:color w:val="C0C0C0"/>
                              <w:sz w:val="56"/>
                            </w:rPr>
                            <w:t>Toll Road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C9E317" id="Text Box 55" o:spid="_x0000_s1034" type="#_x0000_t202" style="position:absolute;margin-left:78pt;margin-top:-414.75pt;width:223.0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fd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" o:allowincell="f" filled="f" stroked="f">
              <v:textbox>
                <w:txbxContent>
                  <w:p w14:paraId="040E7053" w14:textId="77777777" w:rsidR="007F2786" w:rsidRDefault="007F2786" w:rsidP="00100785">
                    <w:pPr>
                      <w:rPr>
                        <w:rFonts w:ascii="Times New Roman (PCL6)" w:hAnsi="Times New Roman (PCL6)"/>
                        <w:i/>
                        <w:color w:val="C0C0C0"/>
                        <w:sz w:val="56"/>
                      </w:rPr>
                    </w:pPr>
                    <w:r>
                      <w:rPr>
                        <w:rFonts w:ascii="Times New Roman (PCL6)" w:hAnsi="Times New Roman (PCL6)"/>
                        <w:i/>
                        <w:color w:val="C0C0C0"/>
                        <w:sz w:val="56"/>
                      </w:rPr>
                      <w:t>Toll Road</w:t>
                    </w:r>
                  </w:p>
                </w:txbxContent>
              </v:textbox>
            </v:shape>
          </w:pict>
        </mc:Fallback>
      </mc:AlternateContent>
    </w:r>
    <w:r w:rsidR="007F2786" w:rsidRPr="004428A2">
      <w:rPr>
        <w:rFonts w:ascii="Arial Narrow" w:hAnsi="Arial Narrow"/>
        <w:b/>
      </w:rPr>
      <w:t xml:space="preserve">Confidential </w:t>
    </w:r>
    <w:r w:rsidR="00967B98" w:rsidRPr="004428A2">
      <w:rPr>
        <w:rFonts w:ascii="Arial Narrow" w:hAnsi="Arial Narrow"/>
        <w:b/>
      </w:rPr>
      <w:t>C</w:t>
    </w:r>
    <w:r w:rsidR="007F2786" w:rsidRPr="004428A2">
      <w:rPr>
        <w:rFonts w:ascii="Arial Narrow" w:hAnsi="Arial Narrow"/>
        <w:b/>
      </w:rPr>
      <w:t>ontractor</w:t>
    </w:r>
  </w:p>
  <w:p w14:paraId="17ED8E8D" w14:textId="00BF2892" w:rsidR="007F2786" w:rsidRPr="004428A2" w:rsidRDefault="00333660" w:rsidP="00100785">
    <w:pPr>
      <w:pStyle w:val="NoSpacing"/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>Pre-</w:t>
    </w:r>
    <w:r w:rsidR="007F2786" w:rsidRPr="004428A2">
      <w:rPr>
        <w:rFonts w:ascii="Arial Narrow" w:hAnsi="Arial Narrow"/>
        <w:b/>
      </w:rPr>
      <w:t>Qualification Questionnaire</w:t>
    </w:r>
  </w:p>
  <w:p w14:paraId="0F82745E" w14:textId="43686B42" w:rsidR="007F2786" w:rsidRDefault="002F3DF0" w:rsidP="001007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519B32A" wp14:editId="57DFE531">
              <wp:simplePos x="0" y="0"/>
              <wp:positionH relativeFrom="column">
                <wp:posOffset>9525</wp:posOffset>
              </wp:positionH>
              <wp:positionV relativeFrom="paragraph">
                <wp:posOffset>86360</wp:posOffset>
              </wp:positionV>
              <wp:extent cx="6897370" cy="0"/>
              <wp:effectExtent l="9525" t="8890" r="8255" b="10160"/>
              <wp:wrapNone/>
              <wp:docPr id="4" name="AutoShap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737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A6D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3" o:spid="_x0000_s1026" type="#_x0000_t32" style="position:absolute;margin-left:.75pt;margin-top:6.8pt;width:543.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z4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" strokeweight="1.25pt"/>
          </w:pict>
        </mc:Fallback>
      </mc:AlternateContent>
    </w:r>
  </w:p>
  <w:p w14:paraId="1AB6F605" w14:textId="77777777" w:rsidR="007F2786" w:rsidRDefault="007F2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678E"/>
    <w:multiLevelType w:val="hybridMultilevel"/>
    <w:tmpl w:val="2250E0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F851EB"/>
    <w:multiLevelType w:val="hybridMultilevel"/>
    <w:tmpl w:val="394E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738DE"/>
    <w:multiLevelType w:val="hybridMultilevel"/>
    <w:tmpl w:val="03F408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63CCF"/>
    <w:multiLevelType w:val="hybridMultilevel"/>
    <w:tmpl w:val="3462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401CF"/>
    <w:multiLevelType w:val="hybridMultilevel"/>
    <w:tmpl w:val="2DAA52B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7E021EF"/>
    <w:multiLevelType w:val="hybridMultilevel"/>
    <w:tmpl w:val="BC8A9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3A114C"/>
    <w:multiLevelType w:val="hybridMultilevel"/>
    <w:tmpl w:val="6DBA05B6"/>
    <w:lvl w:ilvl="0" w:tplc="41444DF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B349C"/>
    <w:multiLevelType w:val="hybridMultilevel"/>
    <w:tmpl w:val="23D89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9C"/>
    <w:rsid w:val="00003840"/>
    <w:rsid w:val="0001402E"/>
    <w:rsid w:val="00022B1B"/>
    <w:rsid w:val="00024491"/>
    <w:rsid w:val="00030C1F"/>
    <w:rsid w:val="0005452F"/>
    <w:rsid w:val="00080D6B"/>
    <w:rsid w:val="00087C73"/>
    <w:rsid w:val="00096798"/>
    <w:rsid w:val="00096DAE"/>
    <w:rsid w:val="000C4B24"/>
    <w:rsid w:val="000D0B6E"/>
    <w:rsid w:val="000D663F"/>
    <w:rsid w:val="000E1B69"/>
    <w:rsid w:val="000E643D"/>
    <w:rsid w:val="000F068B"/>
    <w:rsid w:val="000F5665"/>
    <w:rsid w:val="00100785"/>
    <w:rsid w:val="00103E47"/>
    <w:rsid w:val="0010464C"/>
    <w:rsid w:val="0012467B"/>
    <w:rsid w:val="00147A88"/>
    <w:rsid w:val="0017275F"/>
    <w:rsid w:val="00176436"/>
    <w:rsid w:val="001963D5"/>
    <w:rsid w:val="001A1624"/>
    <w:rsid w:val="001A4FCE"/>
    <w:rsid w:val="001B7B9F"/>
    <w:rsid w:val="001C45ED"/>
    <w:rsid w:val="001E3D41"/>
    <w:rsid w:val="001F38CF"/>
    <w:rsid w:val="001F6DD9"/>
    <w:rsid w:val="0020081A"/>
    <w:rsid w:val="00204925"/>
    <w:rsid w:val="002074B5"/>
    <w:rsid w:val="00207972"/>
    <w:rsid w:val="00207A85"/>
    <w:rsid w:val="00214B57"/>
    <w:rsid w:val="002516BE"/>
    <w:rsid w:val="0026029C"/>
    <w:rsid w:val="00267DC0"/>
    <w:rsid w:val="0028371F"/>
    <w:rsid w:val="002B2B09"/>
    <w:rsid w:val="002D7341"/>
    <w:rsid w:val="002F309D"/>
    <w:rsid w:val="002F3DF0"/>
    <w:rsid w:val="002F71FF"/>
    <w:rsid w:val="00300781"/>
    <w:rsid w:val="0030756F"/>
    <w:rsid w:val="003076A2"/>
    <w:rsid w:val="00316109"/>
    <w:rsid w:val="003173B9"/>
    <w:rsid w:val="00331DC8"/>
    <w:rsid w:val="00333660"/>
    <w:rsid w:val="00334BDA"/>
    <w:rsid w:val="0034171F"/>
    <w:rsid w:val="00347F14"/>
    <w:rsid w:val="00381A3B"/>
    <w:rsid w:val="00386264"/>
    <w:rsid w:val="0038626D"/>
    <w:rsid w:val="0039378D"/>
    <w:rsid w:val="003A59DD"/>
    <w:rsid w:val="003C28AB"/>
    <w:rsid w:val="003D0150"/>
    <w:rsid w:val="003E1C43"/>
    <w:rsid w:val="003E6354"/>
    <w:rsid w:val="003F7283"/>
    <w:rsid w:val="00407009"/>
    <w:rsid w:val="00412BCA"/>
    <w:rsid w:val="00414E81"/>
    <w:rsid w:val="00423E01"/>
    <w:rsid w:val="0043391E"/>
    <w:rsid w:val="004428A2"/>
    <w:rsid w:val="0044587D"/>
    <w:rsid w:val="00467A12"/>
    <w:rsid w:val="00473F05"/>
    <w:rsid w:val="0048341E"/>
    <w:rsid w:val="00494D27"/>
    <w:rsid w:val="004A1F5F"/>
    <w:rsid w:val="004A66A7"/>
    <w:rsid w:val="004A686D"/>
    <w:rsid w:val="004E6338"/>
    <w:rsid w:val="005062AD"/>
    <w:rsid w:val="005154D9"/>
    <w:rsid w:val="00533F62"/>
    <w:rsid w:val="00546458"/>
    <w:rsid w:val="00547D16"/>
    <w:rsid w:val="00552687"/>
    <w:rsid w:val="00581E33"/>
    <w:rsid w:val="00583BFC"/>
    <w:rsid w:val="005874A9"/>
    <w:rsid w:val="005B07C8"/>
    <w:rsid w:val="005B3735"/>
    <w:rsid w:val="005B704B"/>
    <w:rsid w:val="005C5B4A"/>
    <w:rsid w:val="005D00EF"/>
    <w:rsid w:val="005E7A8C"/>
    <w:rsid w:val="0060044E"/>
    <w:rsid w:val="0060432C"/>
    <w:rsid w:val="00604D63"/>
    <w:rsid w:val="00610795"/>
    <w:rsid w:val="006116D7"/>
    <w:rsid w:val="0063320E"/>
    <w:rsid w:val="00646756"/>
    <w:rsid w:val="00652F7E"/>
    <w:rsid w:val="0065377C"/>
    <w:rsid w:val="0065535D"/>
    <w:rsid w:val="0066108E"/>
    <w:rsid w:val="006671CD"/>
    <w:rsid w:val="0067096A"/>
    <w:rsid w:val="00677816"/>
    <w:rsid w:val="00697DDF"/>
    <w:rsid w:val="006C22D0"/>
    <w:rsid w:val="006C723B"/>
    <w:rsid w:val="006C7650"/>
    <w:rsid w:val="006D3D1A"/>
    <w:rsid w:val="006D457A"/>
    <w:rsid w:val="006D7F74"/>
    <w:rsid w:val="006E39E7"/>
    <w:rsid w:val="006F7C42"/>
    <w:rsid w:val="00707B7F"/>
    <w:rsid w:val="00710555"/>
    <w:rsid w:val="00722B26"/>
    <w:rsid w:val="0072626B"/>
    <w:rsid w:val="00734333"/>
    <w:rsid w:val="00743977"/>
    <w:rsid w:val="00747C04"/>
    <w:rsid w:val="00757C20"/>
    <w:rsid w:val="00787B00"/>
    <w:rsid w:val="007B0296"/>
    <w:rsid w:val="007C5133"/>
    <w:rsid w:val="007C5266"/>
    <w:rsid w:val="007D0264"/>
    <w:rsid w:val="007E306D"/>
    <w:rsid w:val="007F2786"/>
    <w:rsid w:val="007F3344"/>
    <w:rsid w:val="007F5345"/>
    <w:rsid w:val="007F7159"/>
    <w:rsid w:val="00820A1A"/>
    <w:rsid w:val="00830EF9"/>
    <w:rsid w:val="00863640"/>
    <w:rsid w:val="00873733"/>
    <w:rsid w:val="00895F2C"/>
    <w:rsid w:val="008C39EC"/>
    <w:rsid w:val="008D2CFF"/>
    <w:rsid w:val="008D3989"/>
    <w:rsid w:val="008E1D40"/>
    <w:rsid w:val="008E2FD2"/>
    <w:rsid w:val="008F24DB"/>
    <w:rsid w:val="008F6D1B"/>
    <w:rsid w:val="0090400D"/>
    <w:rsid w:val="00904CC9"/>
    <w:rsid w:val="00910C41"/>
    <w:rsid w:val="00912B9C"/>
    <w:rsid w:val="00921E9F"/>
    <w:rsid w:val="009234F0"/>
    <w:rsid w:val="00935F04"/>
    <w:rsid w:val="009537A0"/>
    <w:rsid w:val="00954AF1"/>
    <w:rsid w:val="009569D4"/>
    <w:rsid w:val="00967B98"/>
    <w:rsid w:val="00987C78"/>
    <w:rsid w:val="009C1CB5"/>
    <w:rsid w:val="009D2785"/>
    <w:rsid w:val="009E680E"/>
    <w:rsid w:val="009F36B4"/>
    <w:rsid w:val="009F60CB"/>
    <w:rsid w:val="00A03CAB"/>
    <w:rsid w:val="00A30571"/>
    <w:rsid w:val="00A40563"/>
    <w:rsid w:val="00A60C29"/>
    <w:rsid w:val="00A758E0"/>
    <w:rsid w:val="00A84B6A"/>
    <w:rsid w:val="00A93ACA"/>
    <w:rsid w:val="00A95E0E"/>
    <w:rsid w:val="00AA22CB"/>
    <w:rsid w:val="00AA251E"/>
    <w:rsid w:val="00AC3834"/>
    <w:rsid w:val="00AC4F0B"/>
    <w:rsid w:val="00B01335"/>
    <w:rsid w:val="00B21E4C"/>
    <w:rsid w:val="00B34DC4"/>
    <w:rsid w:val="00B373DD"/>
    <w:rsid w:val="00B457ED"/>
    <w:rsid w:val="00B613AF"/>
    <w:rsid w:val="00B75707"/>
    <w:rsid w:val="00B81C25"/>
    <w:rsid w:val="00B95254"/>
    <w:rsid w:val="00BD355C"/>
    <w:rsid w:val="00BE18D8"/>
    <w:rsid w:val="00BE18FC"/>
    <w:rsid w:val="00BE3D2B"/>
    <w:rsid w:val="00BF3EF6"/>
    <w:rsid w:val="00BF46CD"/>
    <w:rsid w:val="00BF773E"/>
    <w:rsid w:val="00C02E0D"/>
    <w:rsid w:val="00C03EE3"/>
    <w:rsid w:val="00C04CD1"/>
    <w:rsid w:val="00C205F8"/>
    <w:rsid w:val="00C211CB"/>
    <w:rsid w:val="00C251B8"/>
    <w:rsid w:val="00C35A11"/>
    <w:rsid w:val="00C464D4"/>
    <w:rsid w:val="00C74244"/>
    <w:rsid w:val="00C82D05"/>
    <w:rsid w:val="00CB72DC"/>
    <w:rsid w:val="00CC5FFF"/>
    <w:rsid w:val="00CD00A9"/>
    <w:rsid w:val="00CD6801"/>
    <w:rsid w:val="00CE6926"/>
    <w:rsid w:val="00CF1AC9"/>
    <w:rsid w:val="00CF4DB3"/>
    <w:rsid w:val="00D03286"/>
    <w:rsid w:val="00D14759"/>
    <w:rsid w:val="00D42B86"/>
    <w:rsid w:val="00D52F90"/>
    <w:rsid w:val="00D55016"/>
    <w:rsid w:val="00D62786"/>
    <w:rsid w:val="00D65F20"/>
    <w:rsid w:val="00D819D4"/>
    <w:rsid w:val="00D87BEE"/>
    <w:rsid w:val="00D90DB5"/>
    <w:rsid w:val="00DA180B"/>
    <w:rsid w:val="00DA5625"/>
    <w:rsid w:val="00DD5865"/>
    <w:rsid w:val="00DF6816"/>
    <w:rsid w:val="00E0330A"/>
    <w:rsid w:val="00E2173B"/>
    <w:rsid w:val="00E21742"/>
    <w:rsid w:val="00E228F4"/>
    <w:rsid w:val="00E31ADF"/>
    <w:rsid w:val="00E327C5"/>
    <w:rsid w:val="00E40371"/>
    <w:rsid w:val="00E4238A"/>
    <w:rsid w:val="00E45083"/>
    <w:rsid w:val="00E473BB"/>
    <w:rsid w:val="00E5645B"/>
    <w:rsid w:val="00E856B7"/>
    <w:rsid w:val="00E94743"/>
    <w:rsid w:val="00EA1084"/>
    <w:rsid w:val="00EA26BD"/>
    <w:rsid w:val="00EB7E9F"/>
    <w:rsid w:val="00EC4F55"/>
    <w:rsid w:val="00ED7E2D"/>
    <w:rsid w:val="00EE4D5E"/>
    <w:rsid w:val="00EE6F2D"/>
    <w:rsid w:val="00EF1CB8"/>
    <w:rsid w:val="00EF7028"/>
    <w:rsid w:val="00F15D7A"/>
    <w:rsid w:val="00F204E7"/>
    <w:rsid w:val="00F2552F"/>
    <w:rsid w:val="00F43975"/>
    <w:rsid w:val="00F453B8"/>
    <w:rsid w:val="00F45C3D"/>
    <w:rsid w:val="00F56CEA"/>
    <w:rsid w:val="00F609ED"/>
    <w:rsid w:val="00F61B48"/>
    <w:rsid w:val="00F64695"/>
    <w:rsid w:val="00F64911"/>
    <w:rsid w:val="00F66967"/>
    <w:rsid w:val="00F74CD6"/>
    <w:rsid w:val="00F76827"/>
    <w:rsid w:val="00F96C04"/>
    <w:rsid w:val="00FA1FEC"/>
    <w:rsid w:val="00FB1BE0"/>
    <w:rsid w:val="00FB2F72"/>
    <w:rsid w:val="00FB5812"/>
    <w:rsid w:val="00FD0017"/>
    <w:rsid w:val="00FE3E2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2A49BF9"/>
  <w15:docId w15:val="{74533A62-E708-416D-B7E2-93A92862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8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F20"/>
  </w:style>
  <w:style w:type="paragraph" w:styleId="Footer">
    <w:name w:val="footer"/>
    <w:basedOn w:val="Normal"/>
    <w:link w:val="FooterChar"/>
    <w:uiPriority w:val="99"/>
    <w:unhideWhenUsed/>
    <w:rsid w:val="00D65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F20"/>
  </w:style>
  <w:style w:type="paragraph" w:styleId="NoSpacing">
    <w:name w:val="No Spacing"/>
    <w:uiPriority w:val="1"/>
    <w:qFormat/>
    <w:rsid w:val="00D65F20"/>
    <w:pPr>
      <w:widowControl w:val="0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032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347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F14"/>
    <w:pPr>
      <w:widowControl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F14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347F1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00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F55"/>
    <w:rPr>
      <w:color w:val="0000FF"/>
      <w:u w:val="single"/>
    </w:rPr>
  </w:style>
  <w:style w:type="paragraph" w:customStyle="1" w:styleId="Preformatted">
    <w:name w:val="Preformatted"/>
    <w:basedOn w:val="Normal"/>
    <w:rsid w:val="00D90DB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table" w:styleId="LightList-Accent3">
    <w:name w:val="Light List Accent 3"/>
    <w:basedOn w:val="TableNormal"/>
    <w:uiPriority w:val="61"/>
    <w:rsid w:val="0060432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Revision">
    <w:name w:val="Revision"/>
    <w:hidden/>
    <w:uiPriority w:val="99"/>
    <w:semiHidden/>
    <w:rsid w:val="00A758E0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207A8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D2C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oc.go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ha.gov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58272\AppData\Local\Temp\notesCC2E5C\Form%20630.653.F0219%20dtd%2028Aug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67CB3-E36A-4A90-93CC-A7D2175B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630.653.F0219 dtd 28Aug2014</Template>
  <TotalTime>1</TotalTime>
  <Pages>2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Fluor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pol58272</dc:creator>
  <cp:lastModifiedBy>Rochelle Moore</cp:lastModifiedBy>
  <cp:revision>2</cp:revision>
  <cp:lastPrinted>2017-12-05T17:36:00Z</cp:lastPrinted>
  <dcterms:created xsi:type="dcterms:W3CDTF">2021-09-03T14:40:00Z</dcterms:created>
  <dcterms:modified xsi:type="dcterms:W3CDTF">2021-09-03T14:40:00Z</dcterms:modified>
</cp:coreProperties>
</file>